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E367B3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E367B3" w:rsidRDefault="00367E7E" w:rsidP="00C85D0F">
            <w:pPr>
              <w:pStyle w:val="EPName"/>
            </w:pPr>
            <w:r w:rsidRPr="00E367B3">
              <w:t>European Parliament</w:t>
            </w:r>
          </w:p>
          <w:p w:rsidR="00041A79" w:rsidRPr="00E367B3" w:rsidRDefault="00FD5539" w:rsidP="00FD5539">
            <w:pPr>
              <w:pStyle w:val="EPTerm"/>
            </w:pPr>
            <w:r w:rsidRPr="00E367B3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E367B3" w:rsidRDefault="00041A79" w:rsidP="00C85D0F">
            <w:pPr>
              <w:pStyle w:val="EPLogo"/>
            </w:pPr>
            <w:r w:rsidRPr="00E367B3">
              <w:rPr>
                <w:noProof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E367B3" w:rsidRDefault="00F64B87" w:rsidP="00F64B87">
      <w:pPr>
        <w:pStyle w:val="LineTop"/>
      </w:pPr>
    </w:p>
    <w:p w:rsidR="00FD5539" w:rsidRPr="00E367B3" w:rsidRDefault="00F64B87" w:rsidP="00FD5539">
      <w:pPr>
        <w:pStyle w:val="EPBody"/>
      </w:pPr>
      <w:r w:rsidRPr="00E367B3">
        <w:rPr>
          <w:rStyle w:val="HideTWBExt"/>
        </w:rPr>
        <w:t>&lt;</w:t>
      </w:r>
      <w:r w:rsidRPr="00E367B3">
        <w:rPr>
          <w:rStyle w:val="HideTWBExt"/>
          <w:i w:val="0"/>
        </w:rPr>
        <w:t>Commission&gt;</w:t>
      </w:r>
      <w:r w:rsidR="00FD5539" w:rsidRPr="00E367B3">
        <w:rPr>
          <w:rStyle w:val="HideTWBInt"/>
        </w:rPr>
        <w:t>{ENVI}</w:t>
      </w:r>
      <w:r w:rsidR="00FD5539" w:rsidRPr="00E367B3">
        <w:t>Committee on the Environment, Public Health and Food Safety</w:t>
      </w:r>
      <w:r w:rsidRPr="00E367B3">
        <w:rPr>
          <w:rStyle w:val="HideTWBExt"/>
        </w:rPr>
        <w:t>&lt;/</w:t>
      </w:r>
      <w:r w:rsidRPr="00E367B3">
        <w:rPr>
          <w:rStyle w:val="HideTWBExt"/>
          <w:i w:val="0"/>
        </w:rPr>
        <w:t>Commission</w:t>
      </w:r>
      <w:r w:rsidRPr="00E367B3">
        <w:rPr>
          <w:rStyle w:val="HideTWBExt"/>
        </w:rPr>
        <w:t>&gt;</w:t>
      </w:r>
    </w:p>
    <w:p w:rsidR="00FD5539" w:rsidRPr="00E367B3" w:rsidRDefault="00FD5539" w:rsidP="00FD5539">
      <w:pPr>
        <w:pStyle w:val="EPBody"/>
      </w:pPr>
      <w:r w:rsidRPr="00E367B3">
        <w:rPr>
          <w:rStyle w:val="HideTWBExt"/>
          <w:noProof w:val="0"/>
        </w:rPr>
        <w:t>&lt;</w:t>
      </w:r>
      <w:r w:rsidRPr="00E367B3">
        <w:rPr>
          <w:rStyle w:val="HideTWBExt"/>
          <w:i w:val="0"/>
          <w:noProof w:val="0"/>
        </w:rPr>
        <w:t>Commission&gt;</w:t>
      </w:r>
      <w:r w:rsidRPr="00E367B3">
        <w:rPr>
          <w:rStyle w:val="HideTWBInt"/>
        </w:rPr>
        <w:t>{BUDG}</w:t>
      </w:r>
      <w:r w:rsidRPr="00E367B3">
        <w:t>Committee on Budgets</w:t>
      </w:r>
      <w:r w:rsidRPr="00E367B3">
        <w:rPr>
          <w:rStyle w:val="HideTWBExt"/>
          <w:noProof w:val="0"/>
        </w:rPr>
        <w:t>&lt;/</w:t>
      </w:r>
      <w:r w:rsidRPr="00E367B3">
        <w:rPr>
          <w:rStyle w:val="HideTWBExt"/>
          <w:i w:val="0"/>
          <w:noProof w:val="0"/>
        </w:rPr>
        <w:t>Commission</w:t>
      </w:r>
      <w:r w:rsidRPr="00E367B3">
        <w:rPr>
          <w:rStyle w:val="HideTWBExt"/>
          <w:noProof w:val="0"/>
        </w:rPr>
        <w:t>&gt;</w:t>
      </w:r>
    </w:p>
    <w:p w:rsidR="00FD5539" w:rsidRPr="00E367B3" w:rsidRDefault="00FD5539" w:rsidP="00FD5539">
      <w:pPr>
        <w:pStyle w:val="EPBody"/>
      </w:pPr>
      <w:r w:rsidRPr="00E367B3">
        <w:rPr>
          <w:rStyle w:val="HideTWBExt"/>
          <w:noProof w:val="0"/>
        </w:rPr>
        <w:t>&lt;</w:t>
      </w:r>
      <w:r w:rsidRPr="00E367B3">
        <w:rPr>
          <w:rStyle w:val="HideTWBExt"/>
          <w:i w:val="0"/>
          <w:noProof w:val="0"/>
        </w:rPr>
        <w:t>Commission&gt;</w:t>
      </w:r>
      <w:r w:rsidRPr="00E367B3">
        <w:rPr>
          <w:rStyle w:val="HideTWBInt"/>
        </w:rPr>
        <w:t>{CONT}</w:t>
      </w:r>
      <w:r w:rsidRPr="00E367B3">
        <w:t>Committee on Budgetary Control</w:t>
      </w:r>
      <w:r w:rsidRPr="00E367B3">
        <w:rPr>
          <w:rStyle w:val="HideTWBExt"/>
          <w:noProof w:val="0"/>
        </w:rPr>
        <w:t>&lt;/</w:t>
      </w:r>
      <w:r w:rsidRPr="00E367B3">
        <w:rPr>
          <w:rStyle w:val="HideTWBExt"/>
          <w:i w:val="0"/>
          <w:noProof w:val="0"/>
        </w:rPr>
        <w:t>Commission</w:t>
      </w:r>
      <w:r w:rsidRPr="00E367B3">
        <w:rPr>
          <w:rStyle w:val="HideTWBExt"/>
          <w:noProof w:val="0"/>
        </w:rPr>
        <w:t>&gt;</w:t>
      </w:r>
    </w:p>
    <w:p w:rsidR="001173AC" w:rsidRPr="00E367B3" w:rsidRDefault="001173AC" w:rsidP="001173AC">
      <w:pPr>
        <w:pStyle w:val="LineBottom"/>
      </w:pPr>
    </w:p>
    <w:p w:rsidR="00EA74BF" w:rsidRPr="00E367B3" w:rsidRDefault="00FD5539" w:rsidP="001173AC">
      <w:pPr>
        <w:pStyle w:val="HeadingReferenceOJPV"/>
      </w:pPr>
      <w:r w:rsidRPr="00E367B3">
        <w:t>ENVI</w:t>
      </w:r>
      <w:r w:rsidR="00EA74BF" w:rsidRPr="00E367B3">
        <w:t>_</w:t>
      </w:r>
      <w:r w:rsidR="00367E7E" w:rsidRPr="00E367B3">
        <w:t>PV</w:t>
      </w:r>
      <w:r w:rsidRPr="00E367B3">
        <w:t>(2022)1107_2</w:t>
      </w:r>
    </w:p>
    <w:p w:rsidR="00EA74BF" w:rsidRPr="00E367B3" w:rsidRDefault="00367E7E" w:rsidP="001173AC">
      <w:pPr>
        <w:pStyle w:val="HeadingDocType24a"/>
      </w:pPr>
      <w:r w:rsidRPr="00E367B3">
        <w:t>MINUTES</w:t>
      </w:r>
    </w:p>
    <w:p w:rsidR="00EA74BF" w:rsidRPr="00E367B3" w:rsidRDefault="00367E7E" w:rsidP="001173AC">
      <w:pPr>
        <w:pStyle w:val="HeadingCenter12a"/>
      </w:pPr>
      <w:r w:rsidRPr="00E367B3">
        <w:t xml:space="preserve">Meeting of </w:t>
      </w:r>
      <w:r w:rsidR="00FD5539" w:rsidRPr="00E367B3">
        <w:t>7 November 2022, 15.00-16.30</w:t>
      </w:r>
    </w:p>
    <w:p w:rsidR="00EA74BF" w:rsidRPr="00E367B3" w:rsidRDefault="00FD5539" w:rsidP="001173AC">
      <w:pPr>
        <w:pStyle w:val="HeadingCenter12a"/>
      </w:pPr>
      <w:r w:rsidRPr="00E367B3">
        <w:t>BRUSSELS</w:t>
      </w:r>
    </w:p>
    <w:p w:rsidR="00EA74BF" w:rsidRPr="00E367B3" w:rsidRDefault="00367E7E" w:rsidP="001173AC">
      <w:pPr>
        <w:pStyle w:val="MeetingIntro"/>
      </w:pPr>
      <w:r w:rsidRPr="00E367B3">
        <w:t xml:space="preserve">The meeting opened at </w:t>
      </w:r>
      <w:r w:rsidR="00FD5539" w:rsidRPr="00E367B3">
        <w:t>15.05</w:t>
      </w:r>
      <w:r w:rsidRPr="00E367B3">
        <w:t xml:space="preserve"> on </w:t>
      </w:r>
      <w:r w:rsidR="00FD5539" w:rsidRPr="00E367B3">
        <w:t>Monday, 7 November 2022</w:t>
      </w:r>
      <w:r w:rsidRPr="00E367B3">
        <w:t xml:space="preserve">, with </w:t>
      </w:r>
      <w:r w:rsidR="00B12ED9" w:rsidRPr="00E367B3">
        <w:t>Eider Gardiazabal Rubial</w:t>
      </w:r>
      <w:r w:rsidR="00B12ED9" w:rsidRPr="00E367B3">
        <w:t xml:space="preserve"> </w:t>
      </w:r>
      <w:r w:rsidR="00E367B3" w:rsidRPr="00E367B3">
        <w:t xml:space="preserve">(longest-serving Member BUDG), </w:t>
      </w:r>
      <w:r w:rsidR="00B12ED9" w:rsidRPr="00E367B3">
        <w:t>Gilles Boyer (3</w:t>
      </w:r>
      <w:r w:rsidR="00B12ED9" w:rsidRPr="00E367B3">
        <w:rPr>
          <w:vertAlign w:val="superscript"/>
        </w:rPr>
        <w:t>rd</w:t>
      </w:r>
      <w:r w:rsidR="00B12ED9" w:rsidRPr="00E367B3">
        <w:t xml:space="preserve"> Vice-Chair CONT) </w:t>
      </w:r>
      <w:r w:rsidR="00E367B3" w:rsidRPr="00E367B3">
        <w:t xml:space="preserve">and </w:t>
      </w:r>
      <w:r w:rsidR="00E367B3" w:rsidRPr="00E367B3">
        <w:t>Bas Eickhout (1</w:t>
      </w:r>
      <w:r w:rsidR="00E367B3" w:rsidRPr="00E367B3">
        <w:rPr>
          <w:vertAlign w:val="superscript"/>
        </w:rPr>
        <w:t>st</w:t>
      </w:r>
      <w:r w:rsidR="00E367B3" w:rsidRPr="00E367B3">
        <w:t xml:space="preserve"> Vice­Chair ENVI), </w:t>
      </w:r>
      <w:r w:rsidR="00B12ED9" w:rsidRPr="00E367B3">
        <w:t>co-</w:t>
      </w:r>
      <w:r w:rsidRPr="00E367B3">
        <w:t>presiding.</w:t>
      </w:r>
      <w:bookmarkStart w:id="0" w:name="_GoBack"/>
      <w:bookmarkEnd w:id="0"/>
    </w:p>
    <w:p w:rsidR="00FD5539" w:rsidRPr="00E367B3" w:rsidRDefault="00FD5539" w:rsidP="00FD5539">
      <w:pPr>
        <w:spacing w:before="600"/>
        <w:ind w:left="708" w:hanging="708"/>
      </w:pPr>
      <w:r w:rsidRPr="00E367B3">
        <w:rPr>
          <w:b/>
          <w:bCs/>
        </w:rPr>
        <w:t>1.</w:t>
      </w:r>
      <w:r w:rsidRPr="00E367B3">
        <w:tab/>
      </w:r>
      <w:r w:rsidRPr="00E367B3">
        <w:rPr>
          <w:b/>
          <w:bCs/>
        </w:rPr>
        <w:t>Adoption of agenda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FD5539" w:rsidRPr="00E367B3" w:rsidTr="00D05FC1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539" w:rsidRPr="00E367B3" w:rsidRDefault="00FD5539" w:rsidP="00D05FC1">
            <w:pPr>
              <w:spacing w:before="120" w:after="240"/>
            </w:pPr>
            <w:r w:rsidRPr="00E367B3">
              <w:rPr>
                <w:b/>
                <w:bCs/>
              </w:rPr>
              <w:t>Decision: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539" w:rsidRPr="00E367B3" w:rsidRDefault="00FD5539" w:rsidP="00D05FC1">
            <w:pPr>
              <w:spacing w:before="120" w:after="240"/>
            </w:pPr>
            <w:r w:rsidRPr="00E367B3">
              <w:t>The draft agenda was adopted in the form shown in these minutes.</w:t>
            </w:r>
          </w:p>
        </w:tc>
      </w:tr>
    </w:tbl>
    <w:p w:rsidR="00FD5539" w:rsidRPr="00E367B3" w:rsidRDefault="00FD5539" w:rsidP="00FD5539">
      <w:pPr>
        <w:spacing w:before="240"/>
        <w:ind w:left="708" w:hanging="708"/>
      </w:pPr>
      <w:r w:rsidRPr="00E367B3">
        <w:rPr>
          <w:b/>
          <w:bCs/>
        </w:rPr>
        <w:t>2.</w:t>
      </w:r>
      <w:r w:rsidRPr="00E367B3">
        <w:tab/>
      </w:r>
      <w:r w:rsidRPr="00E367B3">
        <w:rPr>
          <w:b/>
          <w:bCs/>
        </w:rPr>
        <w:t>European Court of Auditors Special Report 09/2022 on "Climate spending in the 2014-2020 budget - Not as high as reported"</w:t>
      </w:r>
    </w:p>
    <w:p w:rsidR="00FD5539" w:rsidRPr="00E367B3" w:rsidRDefault="00FD5539" w:rsidP="00FD5539">
      <w:r w:rsidRPr="00E367B3">
        <w:tab/>
        <w:t>ENVI/9/10429</w:t>
      </w:r>
    </w:p>
    <w:p w:rsidR="00FD5539" w:rsidRPr="00E367B3" w:rsidRDefault="00EB0891" w:rsidP="00EB0891">
      <w:pPr>
        <w:tabs>
          <w:tab w:val="left" w:pos="1100"/>
        </w:tabs>
        <w:autoSpaceDE w:val="0"/>
        <w:autoSpaceDN w:val="0"/>
        <w:adjustRightInd w:val="0"/>
        <w:ind w:left="1100" w:hanging="400"/>
      </w:pPr>
      <w:r w:rsidRPr="00E367B3">
        <w:rPr>
          <w:rFonts w:ascii="Symbol" w:hAnsi="Symbol"/>
        </w:rPr>
        <w:t></w:t>
      </w:r>
      <w:r w:rsidRPr="00E367B3">
        <w:rPr>
          <w:rFonts w:ascii="Symbol" w:hAnsi="Symbol"/>
        </w:rPr>
        <w:tab/>
      </w:r>
      <w:r w:rsidR="00FD5539" w:rsidRPr="00E367B3">
        <w:t>Presentation of the special report by reporting ECA Member Joëlle Elvinger</w:t>
      </w:r>
    </w:p>
    <w:tbl>
      <w:tblPr>
        <w:tblW w:w="854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</w:tblGrid>
      <w:tr w:rsidR="00FD5539" w:rsidRPr="00E367B3" w:rsidTr="00D05FC1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539" w:rsidRPr="00E367B3" w:rsidRDefault="00FD5539" w:rsidP="00D05FC1">
            <w:pPr>
              <w:spacing w:before="120" w:after="240"/>
            </w:pPr>
            <w:r w:rsidRPr="00E367B3">
              <w:rPr>
                <w:b/>
                <w:bCs/>
              </w:rPr>
              <w:t>Decision: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539" w:rsidRPr="00E367B3" w:rsidRDefault="00FD5539" w:rsidP="00D05FC1">
            <w:pPr>
              <w:spacing w:before="120" w:after="240"/>
            </w:pPr>
            <w:r w:rsidRPr="00E367B3">
              <w:t>Presentation</w:t>
            </w:r>
          </w:p>
        </w:tc>
      </w:tr>
    </w:tbl>
    <w:p w:rsidR="00FD5539" w:rsidRPr="00E367B3" w:rsidRDefault="00FD5539" w:rsidP="00E34E66">
      <w:pPr>
        <w:ind w:left="1843" w:hanging="1276"/>
      </w:pPr>
      <w:r w:rsidRPr="00E367B3">
        <w:rPr>
          <w:b/>
        </w:rPr>
        <w:t>Speakers:</w:t>
      </w:r>
      <w:r w:rsidR="00E34E66" w:rsidRPr="00E367B3">
        <w:rPr>
          <w:b/>
        </w:rPr>
        <w:tab/>
      </w:r>
      <w:r w:rsidRPr="00E367B3">
        <w:t>Joëlle Elvinger (ECA Member), Davide Lombardo (DG BUDG), Tiemo Wölken, Michal Wiezik, Bas Eickhout, Rasmus Andresen, Jutta Paulus, Nicolae Ştefănuță, Joachim Kuhs, Zbigniew Kuźmiuk, Silvia Modig, Martin Häusling</w:t>
      </w:r>
    </w:p>
    <w:p w:rsidR="00250F5D" w:rsidRPr="00E367B3" w:rsidRDefault="00250F5D" w:rsidP="00F4356E"/>
    <w:p w:rsidR="00CA70CB" w:rsidRPr="00E367B3" w:rsidRDefault="007C55BD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</w:pPr>
      <w:r w:rsidRPr="00E367B3">
        <w:t>The meeting closed at 16.24.</w:t>
      </w:r>
    </w:p>
    <w:p w:rsidR="007C55BD" w:rsidRPr="00E367B3" w:rsidRDefault="007C55BD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7C55BD" w:rsidRPr="00E367B3" w:rsidSect="00650A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8452E8" w:rsidRPr="00E367B3" w:rsidRDefault="00CC6E1E" w:rsidP="00E2660A">
      <w:pPr>
        <w:pStyle w:val="AttendancePVTitle"/>
      </w:pPr>
      <w:r w:rsidRPr="00E367B3">
        <w:lastRenderedPageBreak/>
        <w:t>ПРИСЪСТВЕН ЛИСТ/LISTA DE ASISTENCIA/PREZENČNÍ LISTINA/DELTAGERLISTE/ ANWESENHEITSLISTE/KOHALOLIJATE NIMEKIRI/ΚΑΤΑΣΤΑΣΗ ΠΑΡΟΝΤΩΝ/RECORD OF ATTENDANCE/</w:t>
      </w:r>
      <w:r w:rsidR="00405A95" w:rsidRPr="00E367B3">
        <w:t xml:space="preserve"> </w:t>
      </w:r>
      <w:r w:rsidRPr="00E367B3">
        <w:t>LISTE DE PRÉSENCE/</w:t>
      </w:r>
      <w:r w:rsidR="00405A95" w:rsidRPr="00E367B3">
        <w:t>POPIS NAZOČNIH/</w:t>
      </w:r>
      <w:r w:rsidRPr="00E367B3">
        <w:t>ELENCO DI PRESENZA/APMEKLĒJUMU REĢISTRS/DALYVIŲ SĄRAŠAS/</w:t>
      </w:r>
      <w:r w:rsidR="00405A95" w:rsidRPr="00E367B3">
        <w:t xml:space="preserve"> </w:t>
      </w:r>
      <w:r w:rsidRPr="00E367B3">
        <w:t>JELENLÉTI ÍV</w:t>
      </w:r>
      <w:r w:rsidR="0082592C" w:rsidRPr="00E367B3">
        <w:t>/</w:t>
      </w:r>
      <w:r w:rsidRPr="00E367B3">
        <w:t>REĠISTRU TA' ATTENDENZA/PRESENTIELIJST/LISTA OBECNOŚCI/LISTA DE PRESENÇAS/</w:t>
      </w:r>
      <w:r w:rsidR="00405A95" w:rsidRPr="00E367B3">
        <w:t xml:space="preserve"> </w:t>
      </w:r>
      <w:r w:rsidRPr="00E367B3">
        <w:t>LISTĂ</w:t>
      </w:r>
      <w:r w:rsidR="00405A95" w:rsidRPr="00E367B3">
        <w:t> DE </w:t>
      </w:r>
      <w:r w:rsidRPr="00E367B3">
        <w:t>PREZENŢĂ/PREZENČNÁ LISTINA/SEZNAM NAVZOČIH/LÄSNÄOLOLISTA/</w:t>
      </w:r>
      <w:r w:rsidR="009408CB" w:rsidRPr="00E367B3">
        <w:t>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367B3">
        <w:trPr>
          <w:cantSplit/>
        </w:trPr>
        <w:tc>
          <w:tcPr>
            <w:tcW w:w="9072" w:type="dxa"/>
            <w:shd w:val="pct10" w:color="000000" w:fill="FFFFFF"/>
          </w:tcPr>
          <w:p w:rsidR="008452E8" w:rsidRPr="00E367B3" w:rsidRDefault="00CC6E1E" w:rsidP="00AD4CEB">
            <w:pPr>
              <w:pStyle w:val="AttendancePVTable"/>
            </w:pPr>
            <w:r w:rsidRPr="00E367B3">
              <w:t>Бюро/Mesa/Předsednictvo/Formandskabet/Vorstand/Juhatus/Προεδρείο/Bureau/Predsjedništvo/Ufficio di presidenza/Prezidijs/ Biuras/Elnökség</w:t>
            </w:r>
            <w:r w:rsidR="0082592C" w:rsidRPr="00E367B3">
              <w:t>/</w:t>
            </w:r>
            <w:r w:rsidRPr="00E367B3">
              <w:t>Prezydium/Birou/Predsedníctvo/Predsedstvo/Puheenjohtajisto/Presidiet (*)</w:t>
            </w:r>
          </w:p>
        </w:tc>
      </w:tr>
      <w:tr w:rsidR="008452E8" w:rsidRPr="00E367B3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E367B3" w:rsidRDefault="00E367B3" w:rsidP="00E367B3">
            <w:pPr>
              <w:pStyle w:val="AttendancePVTable"/>
            </w:pPr>
            <w:r w:rsidRPr="00E367B3">
              <w:t>Gilles Boyer (</w:t>
            </w:r>
            <w:r w:rsidRPr="00E367B3">
              <w:t>3</w:t>
            </w:r>
            <w:r w:rsidRPr="00E367B3">
              <w:rPr>
                <w:vertAlign w:val="superscript"/>
              </w:rPr>
              <w:t>rd</w:t>
            </w:r>
            <w:r w:rsidRPr="00E367B3">
              <w:t xml:space="preserve"> </w:t>
            </w:r>
            <w:r w:rsidRPr="00E367B3">
              <w:t>Vice-Chair CONT)</w:t>
            </w:r>
            <w:r w:rsidRPr="00E367B3">
              <w:t xml:space="preserve">, </w:t>
            </w:r>
            <w:r w:rsidR="00EB0891" w:rsidRPr="00E367B3">
              <w:t>Bas Eickhout (</w:t>
            </w:r>
            <w:r w:rsidRPr="00E367B3">
              <w:t>1</w:t>
            </w:r>
            <w:r w:rsidRPr="00E367B3">
              <w:rPr>
                <w:vertAlign w:val="superscript"/>
              </w:rPr>
              <w:t>st</w:t>
            </w:r>
            <w:r w:rsidRPr="00E367B3">
              <w:t xml:space="preserve"> Vice-Chair ENVI)</w:t>
            </w:r>
          </w:p>
        </w:tc>
      </w:tr>
      <w:tr w:rsidR="008452E8" w:rsidRPr="00E367B3">
        <w:trPr>
          <w:cantSplit/>
        </w:trPr>
        <w:tc>
          <w:tcPr>
            <w:tcW w:w="9072" w:type="dxa"/>
            <w:shd w:val="pct10" w:color="000000" w:fill="FFFFFF"/>
          </w:tcPr>
          <w:p w:rsidR="008452E8" w:rsidRPr="00E367B3" w:rsidRDefault="00CC6E1E" w:rsidP="00AD4CEB">
            <w:pPr>
              <w:pStyle w:val="AttendancePVTable"/>
            </w:pPr>
            <w:r w:rsidRPr="00E367B3">
              <w:t>Членове/Diputados/Poslanci/Medlemmer/Mitglieder/Parlamendiliikmed/</w:t>
            </w:r>
            <w:r w:rsidR="005E6C44" w:rsidRPr="00E367B3">
              <w:t>Βουλευτές</w:t>
            </w:r>
            <w:r w:rsidRPr="00E367B3">
              <w:t>/Members/Députés/</w:t>
            </w:r>
            <w:r w:rsidR="007A3289" w:rsidRPr="00E367B3">
              <w:t>Zastupnici/</w:t>
            </w:r>
            <w:r w:rsidRPr="00E367B3">
              <w:t>Deputati/Deputāti/</w:t>
            </w:r>
            <w:r w:rsidR="00C82F5B" w:rsidRPr="00E367B3">
              <w:t xml:space="preserve"> </w:t>
            </w:r>
            <w:r w:rsidRPr="00E367B3">
              <w:t>Nariai/Képviselõk</w:t>
            </w:r>
            <w:r w:rsidR="0082592C" w:rsidRPr="00E367B3">
              <w:t>/</w:t>
            </w:r>
            <w:r w:rsidRPr="00E367B3">
              <w:t>Membri/Leden/Posłowie/Deputados/Deputaţi/Jäsenet/Ledamöter</w:t>
            </w:r>
          </w:p>
        </w:tc>
      </w:tr>
      <w:tr w:rsidR="008452E8" w:rsidRPr="00E367B3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FD5539" w:rsidRPr="00E367B3" w:rsidRDefault="00FD5539" w:rsidP="00EB0891">
            <w:pPr>
              <w:pStyle w:val="AttendancePVTable"/>
            </w:pPr>
            <w:r w:rsidRPr="00E367B3">
              <w:t>Rasmus Andresen, Marek Paweł Balt, Heléne Fritzon,</w:t>
            </w:r>
            <w:r w:rsidR="00EB0891" w:rsidRPr="00E367B3">
              <w:t xml:space="preserve"> Eider Gardiazabal Rubial,</w:t>
            </w:r>
            <w:r w:rsidRPr="00E367B3">
              <w:t xml:space="preserve"> Joachim Kuhs, Zbigniew Kuźmiuk, Camilla Laureti, Liudas Mažylis, Silvia Modig, Dolors Montserrat, </w:t>
            </w:r>
            <w:r w:rsidR="00EB0891" w:rsidRPr="00E367B3">
              <w:t xml:space="preserve">Stanislav Polčák, </w:t>
            </w:r>
            <w:r w:rsidRPr="00E367B3">
              <w:t xml:space="preserve">Jutta Paulus, Frédérique Ries, Christine Schneider, </w:t>
            </w:r>
            <w:r w:rsidR="00EB0891" w:rsidRPr="00E367B3">
              <w:t xml:space="preserve">Nicolae Ştefănuță, </w:t>
            </w:r>
            <w:r w:rsidRPr="00E367B3">
              <w:t>Nils Torvalds, Véronique Trillet</w:t>
            </w:r>
            <w:r w:rsidRPr="00E367B3">
              <w:noBreakHyphen/>
              <w:t>Lenoir, Alexandr Vondra, Pernille Weiss, Emma Wiesn</w:t>
            </w:r>
            <w:r w:rsidR="00EB0891" w:rsidRPr="00E367B3">
              <w:t>er, Michal Wiezik, Tiemo Wölken</w:t>
            </w:r>
          </w:p>
        </w:tc>
      </w:tr>
      <w:tr w:rsidR="008452E8" w:rsidRPr="00E367B3">
        <w:trPr>
          <w:cantSplit/>
        </w:trPr>
        <w:tc>
          <w:tcPr>
            <w:tcW w:w="9072" w:type="dxa"/>
            <w:shd w:val="pct10" w:color="000000" w:fill="FFFFFF"/>
          </w:tcPr>
          <w:p w:rsidR="008452E8" w:rsidRPr="00E367B3" w:rsidRDefault="00CC6E1E" w:rsidP="00AD4CEB">
            <w:pPr>
              <w:pStyle w:val="AttendancePVTable"/>
            </w:pPr>
            <w:r w:rsidRPr="00E367B3">
              <w:t>Заместници/Suplentes/Náhradníci/Stedfortrædere/Stellvertreter/Asendusliikmed/Αναπληρωτές/Substitutes/Suppléants</w:t>
            </w:r>
            <w:r w:rsidR="007A3289" w:rsidRPr="00E367B3">
              <w:t>/Zamjenici</w:t>
            </w:r>
            <w:r w:rsidRPr="00E367B3">
              <w:t>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E367B3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E367B3" w:rsidRDefault="00FD5539" w:rsidP="00AD4CEB">
            <w:pPr>
              <w:pStyle w:val="AttendancePVTable"/>
            </w:pPr>
            <w:r w:rsidRPr="00E367B3">
              <w:t>Matthias Ecke, Claudia Gamon, Martin Häusling, Ulrike Müller, Mikuláš Peksa, Rovana Plumb, Stanislav Polčák</w:t>
            </w:r>
          </w:p>
        </w:tc>
      </w:tr>
    </w:tbl>
    <w:p w:rsidR="008452E8" w:rsidRPr="00E367B3" w:rsidRDefault="008452E8" w:rsidP="005D5A08">
      <w:pPr>
        <w:pStyle w:val="AttendancePV"/>
      </w:pPr>
    </w:p>
    <w:p w:rsidR="008452E8" w:rsidRPr="00E367B3" w:rsidRDefault="008452E8" w:rsidP="005D5A08">
      <w:pPr>
        <w:pStyle w:val="AttendancePV"/>
      </w:pPr>
    </w:p>
    <w:p w:rsidR="00714F25" w:rsidRPr="00E367B3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E367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367B3" w:rsidRDefault="006D2283" w:rsidP="00467244">
            <w:pPr>
              <w:pStyle w:val="AttendancePVTable"/>
            </w:pPr>
            <w:r w:rsidRPr="00E367B3">
              <w:t>20</w:t>
            </w:r>
            <w:r w:rsidR="00467244" w:rsidRPr="00E367B3">
              <w:t>9</w:t>
            </w:r>
            <w:r w:rsidR="008452E8" w:rsidRPr="00E367B3">
              <w:t xml:space="preserve"> (</w:t>
            </w:r>
            <w:r w:rsidR="00467244" w:rsidRPr="00E367B3">
              <w:t>7</w:t>
            </w:r>
            <w:r w:rsidR="008452E8" w:rsidRPr="00E367B3">
              <w:t>)</w:t>
            </w:r>
          </w:p>
        </w:tc>
      </w:tr>
      <w:tr w:rsidR="008452E8" w:rsidRPr="00E367B3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E367B3" w:rsidRDefault="008452E8" w:rsidP="00AD4CEB">
            <w:pPr>
              <w:pStyle w:val="AttendancePVTable"/>
            </w:pPr>
          </w:p>
        </w:tc>
      </w:tr>
      <w:tr w:rsidR="008452E8" w:rsidRPr="00E367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367B3" w:rsidRDefault="00467244" w:rsidP="00AD4CEB">
            <w:pPr>
              <w:pStyle w:val="AttendancePVTable"/>
            </w:pPr>
            <w:r w:rsidRPr="00E367B3">
              <w:t>21</w:t>
            </w:r>
            <w:r w:rsidR="006D2283" w:rsidRPr="00E367B3">
              <w:t>6</w:t>
            </w:r>
            <w:r w:rsidR="008452E8" w:rsidRPr="00E367B3">
              <w:t xml:space="preserve"> (3)</w:t>
            </w:r>
          </w:p>
        </w:tc>
      </w:tr>
      <w:tr w:rsidR="008452E8" w:rsidRPr="00E367B3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E367B3" w:rsidRDefault="008452E8" w:rsidP="00AD4CEB">
            <w:pPr>
              <w:pStyle w:val="AttendancePVTable"/>
            </w:pPr>
          </w:p>
        </w:tc>
      </w:tr>
      <w:tr w:rsidR="008452E8" w:rsidRPr="00E367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367B3" w:rsidRDefault="006D2283" w:rsidP="00467244">
            <w:pPr>
              <w:pStyle w:val="AttendancePVTable"/>
            </w:pPr>
            <w:r w:rsidRPr="00E367B3">
              <w:t>5</w:t>
            </w:r>
            <w:r w:rsidR="00467244" w:rsidRPr="00E367B3">
              <w:t>6</w:t>
            </w:r>
            <w:r w:rsidR="00A13DDE" w:rsidRPr="00E367B3">
              <w:t xml:space="preserve"> (8</w:t>
            </w:r>
            <w:r w:rsidR="00CC6E1E" w:rsidRPr="00E367B3">
              <w:t>) (Точка от дневния ред/Punto del orden del día/Bod pořadu jednání (OJ)/Punkt på dagsordene</w:t>
            </w:r>
            <w:r w:rsidR="00C64625" w:rsidRPr="00E367B3">
              <w:t>n/Tagesordnungspunkt/ Päevakorra </w:t>
            </w:r>
            <w:r w:rsidR="00CC6E1E" w:rsidRPr="00E367B3">
              <w:t>punkt/</w:t>
            </w:r>
            <w:r w:rsidR="005E6C44" w:rsidRPr="00E367B3">
              <w:t>Σημείο της ημερήσιας διάταξης</w:t>
            </w:r>
            <w:r w:rsidR="00CC6E1E" w:rsidRPr="00E367B3">
              <w:t>/Agenda item/Point OJ</w:t>
            </w:r>
            <w:r w:rsidRPr="00E367B3">
              <w:t>/Točka dnevnog reda</w:t>
            </w:r>
            <w:r w:rsidR="00CC6E1E" w:rsidRPr="00E367B3">
              <w:t>/Punto all'ordine del giorno/Darba kārtības punkts/Darbotvarkės punktas/Napirendi pont/Punt Aġenda/Agendapunt/Punkt porządku dziennego/Ponto O</w:t>
            </w:r>
            <w:r w:rsidR="00C64625" w:rsidRPr="00E367B3">
              <w:t>D/Punct de pe ordinea de zi/Bod programu schôdze/</w:t>
            </w:r>
            <w:r w:rsidR="00CC6E1E" w:rsidRPr="00E367B3">
              <w:t>Točka UL/Esityslistan kohta/</w:t>
            </w:r>
            <w:r w:rsidR="009408CB" w:rsidRPr="00E367B3">
              <w:t>Punkt på föredragningslistan</w:t>
            </w:r>
            <w:r w:rsidR="00CC6E1E" w:rsidRPr="00E367B3">
              <w:t>)</w:t>
            </w:r>
          </w:p>
        </w:tc>
      </w:tr>
      <w:tr w:rsidR="008452E8" w:rsidRPr="00E367B3">
        <w:trPr>
          <w:trHeight w:val="720"/>
        </w:trPr>
        <w:tc>
          <w:tcPr>
            <w:tcW w:w="7513" w:type="dxa"/>
          </w:tcPr>
          <w:p w:rsidR="008452E8" w:rsidRPr="00E367B3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E367B3" w:rsidRDefault="008452E8" w:rsidP="00AD4CEB">
            <w:pPr>
              <w:pStyle w:val="AttendancePVTable"/>
            </w:pPr>
          </w:p>
        </w:tc>
      </w:tr>
    </w:tbl>
    <w:p w:rsidR="008452E8" w:rsidRPr="00E367B3" w:rsidRDefault="008452E8" w:rsidP="005D5A08">
      <w:pPr>
        <w:pStyle w:val="AttendancePV"/>
      </w:pPr>
    </w:p>
    <w:p w:rsidR="0083601E" w:rsidRPr="00E367B3" w:rsidRDefault="0083601E" w:rsidP="005D5A08">
      <w:pPr>
        <w:pStyle w:val="AttendancePV"/>
      </w:pPr>
    </w:p>
    <w:p w:rsidR="0083601E" w:rsidRPr="00E367B3" w:rsidRDefault="0083601E" w:rsidP="005D5A08">
      <w:pPr>
        <w:pStyle w:val="AttendancePV"/>
      </w:pPr>
    </w:p>
    <w:p w:rsidR="008452E8" w:rsidRPr="00E367B3" w:rsidRDefault="008452E8" w:rsidP="005D5A08">
      <w:pPr>
        <w:pStyle w:val="AttendancePV"/>
      </w:pPr>
    </w:p>
    <w:p w:rsidR="0083601E" w:rsidRPr="00E367B3" w:rsidRDefault="0076749D" w:rsidP="005D5A08">
      <w:pPr>
        <w:pStyle w:val="AttendancePV"/>
      </w:pPr>
      <w:r w:rsidRPr="00E367B3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E367B3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E367B3" w:rsidRDefault="0083601E" w:rsidP="00AD4CEB">
            <w:pPr>
              <w:pStyle w:val="AttendancePVTable"/>
            </w:pPr>
            <w:r w:rsidRPr="00E367B3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E367B3" w:rsidTr="00B15084">
        <w:trPr>
          <w:cantSplit/>
          <w:trHeight w:val="720"/>
        </w:trPr>
        <w:tc>
          <w:tcPr>
            <w:tcW w:w="9072" w:type="dxa"/>
          </w:tcPr>
          <w:p w:rsidR="0083601E" w:rsidRPr="00E367B3" w:rsidRDefault="0083601E" w:rsidP="00AD4CEB">
            <w:pPr>
              <w:pStyle w:val="AttendancePVTable"/>
            </w:pPr>
          </w:p>
        </w:tc>
      </w:tr>
    </w:tbl>
    <w:p w:rsidR="008452E8" w:rsidRPr="00E367B3" w:rsidRDefault="008452E8" w:rsidP="005D5A08">
      <w:pPr>
        <w:pStyle w:val="AttendancePV"/>
      </w:pPr>
    </w:p>
    <w:p w:rsidR="0083601E" w:rsidRPr="00E367B3" w:rsidRDefault="0083601E" w:rsidP="005D5A08">
      <w:pPr>
        <w:pStyle w:val="AttendancePV"/>
      </w:pPr>
    </w:p>
    <w:p w:rsidR="00DB5CC6" w:rsidRPr="00E367B3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367B3">
        <w:tc>
          <w:tcPr>
            <w:tcW w:w="9072" w:type="dxa"/>
            <w:shd w:val="pct10" w:color="000000" w:fill="FFFFFF"/>
          </w:tcPr>
          <w:p w:rsidR="008452E8" w:rsidRPr="00E367B3" w:rsidRDefault="00CC6E1E" w:rsidP="00F51C97">
            <w:pPr>
              <w:pStyle w:val="AttendancePVTable"/>
            </w:pPr>
            <w:r w:rsidRPr="00E367B3">
              <w:t>По покана на председателя/Por invitación del presidente/Na pozvání předsedy/Efter indbydelse fra formanden/Auf Einladung des Vorsitzenden/Esimehe kutsel/Με πρόσκληση του Προέδρου</w:t>
            </w:r>
            <w:r w:rsidR="00F51C97" w:rsidRPr="00E367B3">
              <w:t>/At the invitation of the Chair</w:t>
            </w:r>
            <w:r w:rsidRPr="00E367B3">
              <w:t>/Sur l</w:t>
            </w:r>
            <w:r w:rsidR="0011399B" w:rsidRPr="00E367B3">
              <w:t>’</w:t>
            </w:r>
            <w:r w:rsidRPr="00E367B3">
              <w:t>invitation du président</w:t>
            </w:r>
            <w:r w:rsidR="00F909BF" w:rsidRPr="00E367B3">
              <w:t>/ Na poziv predsjednika</w:t>
            </w:r>
            <w:r w:rsidRPr="00E367B3">
              <w:t>/Su invito del presidente/Pēc priekšsēdētāja uzaicinājuma/Pirmininkui pakvietus/A</w:t>
            </w:r>
            <w:r w:rsidR="00F909BF" w:rsidRPr="00E367B3">
              <w:t>z elnök meghívására/ Fuq </w:t>
            </w:r>
            <w:r w:rsidR="006C6F0A" w:rsidRPr="00E367B3">
              <w:t>stedina taċ</w:t>
            </w:r>
            <w:r w:rsidR="006C6F0A" w:rsidRPr="00E367B3">
              <w:noBreakHyphen/>
            </w:r>
            <w:r w:rsidRPr="00E367B3">
              <w:t>'Chairman'</w:t>
            </w:r>
            <w:r w:rsidR="0082592C" w:rsidRPr="00E367B3">
              <w:t>/</w:t>
            </w:r>
            <w:r w:rsidRPr="00E367B3">
              <w:t>Op uitnodiging van de voorzitter/Na zaproszenie Przewodniczącego/A convite do Presidente/La invitaţia preşedintelui/</w:t>
            </w:r>
            <w:r w:rsidR="00A65248" w:rsidRPr="00E367B3">
              <w:t xml:space="preserve"> </w:t>
            </w:r>
            <w:r w:rsidR="00C46B37" w:rsidRPr="00E367B3">
              <w:t xml:space="preserve">Na </w:t>
            </w:r>
            <w:r w:rsidRPr="00E367B3">
              <w:t>pozvanie predsedu/Na povabilo predsednika/Puheenjohtajan kutsusta/På ordförandens inbjudan</w:t>
            </w:r>
          </w:p>
        </w:tc>
      </w:tr>
      <w:tr w:rsidR="008452E8" w:rsidRPr="00E367B3">
        <w:trPr>
          <w:trHeight w:val="720"/>
        </w:trPr>
        <w:tc>
          <w:tcPr>
            <w:tcW w:w="9072" w:type="dxa"/>
          </w:tcPr>
          <w:p w:rsidR="008452E8" w:rsidRPr="00E367B3" w:rsidRDefault="007C55BD" w:rsidP="00AD4CEB">
            <w:pPr>
              <w:pStyle w:val="AttendancePVTable"/>
            </w:pPr>
            <w:r w:rsidRPr="00E367B3">
              <w:t>Joëlle Elvinger (ECA Member)</w:t>
            </w:r>
          </w:p>
        </w:tc>
      </w:tr>
    </w:tbl>
    <w:p w:rsidR="008452E8" w:rsidRPr="00E367B3" w:rsidRDefault="008452E8" w:rsidP="005D5A08">
      <w:pPr>
        <w:pStyle w:val="AttendancePV"/>
      </w:pPr>
    </w:p>
    <w:p w:rsidR="0083601E" w:rsidRPr="00E367B3" w:rsidRDefault="0083601E" w:rsidP="005D5A08">
      <w:pPr>
        <w:pStyle w:val="AttendancePV"/>
      </w:pPr>
    </w:p>
    <w:p w:rsidR="008452E8" w:rsidRPr="00E367B3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367B3">
        <w:tc>
          <w:tcPr>
            <w:tcW w:w="9072" w:type="dxa"/>
            <w:gridSpan w:val="2"/>
            <w:shd w:val="pct10" w:color="000000" w:fill="FFFFFF"/>
          </w:tcPr>
          <w:p w:rsidR="008452E8" w:rsidRPr="00E367B3" w:rsidRDefault="00CC6E1E" w:rsidP="00AD4CEB">
            <w:pPr>
              <w:pStyle w:val="AttendancePVTable"/>
            </w:pPr>
            <w:r w:rsidRPr="00E367B3">
              <w:t>Съвет/Consejo/Rada/Rådet/Rat/Nõukogu/Συμβούλιο/Council/Conseil/</w:t>
            </w:r>
            <w:r w:rsidR="00F909BF" w:rsidRPr="00E367B3">
              <w:t>Vijeće/</w:t>
            </w:r>
            <w:r w:rsidRPr="00E367B3">
              <w:t>Consiglio/Padome/Taryba/Tanács/Kunsill/Raad/ Conselho/Consiliu/Svet/Neuvosto/Rådet (*)</w:t>
            </w:r>
          </w:p>
        </w:tc>
      </w:tr>
      <w:tr w:rsidR="008452E8" w:rsidRPr="00E367B3">
        <w:trPr>
          <w:trHeight w:val="720"/>
        </w:trPr>
        <w:tc>
          <w:tcPr>
            <w:tcW w:w="9072" w:type="dxa"/>
            <w:gridSpan w:val="2"/>
          </w:tcPr>
          <w:p w:rsidR="008452E8" w:rsidRPr="00E367B3" w:rsidRDefault="008452E8" w:rsidP="00AD4CEB">
            <w:pPr>
              <w:pStyle w:val="AttendancePVTable"/>
            </w:pPr>
          </w:p>
        </w:tc>
      </w:tr>
      <w:tr w:rsidR="008452E8" w:rsidRPr="00E367B3">
        <w:tc>
          <w:tcPr>
            <w:tcW w:w="9072" w:type="dxa"/>
            <w:gridSpan w:val="2"/>
            <w:shd w:val="pct10" w:color="000000" w:fill="FFFFFF"/>
          </w:tcPr>
          <w:p w:rsidR="008452E8" w:rsidRPr="00E367B3" w:rsidRDefault="00CC6E1E" w:rsidP="002E2B09">
            <w:pPr>
              <w:pStyle w:val="AttendancePVTable"/>
            </w:pPr>
            <w:r w:rsidRPr="00E367B3">
              <w:t>Комисия/Comisión/Komise/Kommissionen/Kommission/Komisjon/Επιτροπή/Commission/</w:t>
            </w:r>
            <w:r w:rsidR="0036013B" w:rsidRPr="00E367B3">
              <w:t>Komisija/</w:t>
            </w:r>
            <w:r w:rsidRPr="00E367B3">
              <w:t>Commissione/Bizottság/ Kummissjoni/Commissie/Komisja/Comissão/Comisie/Komisia/Komissio/Kommissionen (*)</w:t>
            </w:r>
          </w:p>
        </w:tc>
      </w:tr>
      <w:tr w:rsidR="008452E8" w:rsidRPr="00E367B3">
        <w:trPr>
          <w:trHeight w:val="720"/>
        </w:trPr>
        <w:tc>
          <w:tcPr>
            <w:tcW w:w="9072" w:type="dxa"/>
            <w:gridSpan w:val="2"/>
          </w:tcPr>
          <w:p w:rsidR="008452E8" w:rsidRPr="00E367B3" w:rsidRDefault="007C55BD" w:rsidP="00AD4CEB">
            <w:pPr>
              <w:pStyle w:val="AttendancePVTable"/>
            </w:pPr>
            <w:r w:rsidRPr="00E367B3">
              <w:t>Davide Lombardo (DG BUDG)</w:t>
            </w:r>
          </w:p>
        </w:tc>
      </w:tr>
      <w:tr w:rsidR="008452E8" w:rsidRPr="00E367B3">
        <w:tc>
          <w:tcPr>
            <w:tcW w:w="9072" w:type="dxa"/>
            <w:gridSpan w:val="2"/>
            <w:shd w:val="pct10" w:color="000000" w:fill="FFFFFF"/>
          </w:tcPr>
          <w:p w:rsidR="008452E8" w:rsidRPr="00E367B3" w:rsidRDefault="00F0068D" w:rsidP="00F0068D">
            <w:pPr>
              <w:pStyle w:val="AttendancePVTable"/>
            </w:pPr>
            <w:r w:rsidRPr="00E367B3">
              <w:t>Други институции и органи</w:t>
            </w:r>
            <w:r w:rsidR="00007788" w:rsidRPr="00E367B3">
              <w:t>/</w:t>
            </w:r>
            <w:r w:rsidRPr="00E367B3">
              <w:t>Otras instituciones y organismos</w:t>
            </w:r>
            <w:r w:rsidR="00007788" w:rsidRPr="00E367B3">
              <w:t>/Ostatní orgány a instituce/</w:t>
            </w:r>
            <w:r w:rsidRPr="00E367B3">
              <w:t>Andre institutioner og organer</w:t>
            </w:r>
            <w:r w:rsidR="00007788" w:rsidRPr="00E367B3">
              <w:t>/</w:t>
            </w:r>
            <w:r w:rsidRPr="00E367B3">
              <w:t>Andere Organe und Einrichtungen</w:t>
            </w:r>
            <w:r w:rsidR="00007788" w:rsidRPr="00E367B3">
              <w:t>/</w:t>
            </w:r>
            <w:r w:rsidRPr="00E367B3">
              <w:t>Muud institutsioonid ja organid</w:t>
            </w:r>
            <w:r w:rsidR="00007788" w:rsidRPr="00E367B3">
              <w:t>/</w:t>
            </w:r>
            <w:r w:rsidRPr="00E367B3">
              <w:t>Λοιπά θεσμικά όργανα και οργανισμοί</w:t>
            </w:r>
            <w:r w:rsidR="00007788" w:rsidRPr="00E367B3">
              <w:t>/</w:t>
            </w:r>
            <w:r w:rsidRPr="00E367B3">
              <w:t>Other institutions and bodies</w:t>
            </w:r>
            <w:r w:rsidR="00007788" w:rsidRPr="00E367B3">
              <w:t>/</w:t>
            </w:r>
            <w:r w:rsidR="00EC7932" w:rsidRPr="00E367B3">
              <w:t>Autres institutions et organes</w:t>
            </w:r>
            <w:r w:rsidR="00007788" w:rsidRPr="00E367B3">
              <w:t>/</w:t>
            </w:r>
            <w:r w:rsidR="00EC7932" w:rsidRPr="00E367B3">
              <w:t>Druge institucije i tijela</w:t>
            </w:r>
            <w:r w:rsidR="00C701DE" w:rsidRPr="00E367B3">
              <w:t>/</w:t>
            </w:r>
            <w:r w:rsidR="00EC7932" w:rsidRPr="00E367B3">
              <w:t>Altre istituzioni e altri organi</w:t>
            </w:r>
            <w:r w:rsidR="00007788" w:rsidRPr="00E367B3">
              <w:t>/</w:t>
            </w:r>
            <w:r w:rsidR="00EC7932" w:rsidRPr="00E367B3">
              <w:t>Citas iestādes un struktūras</w:t>
            </w:r>
            <w:r w:rsidR="00C701DE" w:rsidRPr="00E367B3">
              <w:t>/</w:t>
            </w:r>
            <w:r w:rsidR="00EC7932" w:rsidRPr="00E367B3">
              <w:t>Kitos institucijos ir įstaigos</w:t>
            </w:r>
            <w:r w:rsidR="00C701DE" w:rsidRPr="00E367B3">
              <w:t xml:space="preserve">/ </w:t>
            </w:r>
            <w:r w:rsidR="00EC7932" w:rsidRPr="00E367B3">
              <w:t>Más intézmények és szervek</w:t>
            </w:r>
            <w:r w:rsidR="00C701DE" w:rsidRPr="00E367B3">
              <w:t>/</w:t>
            </w:r>
            <w:r w:rsidR="00EC7932" w:rsidRPr="00E367B3">
              <w:t>Istituzzjonijiet u korpi oħra</w:t>
            </w:r>
            <w:r w:rsidR="00007788" w:rsidRPr="00E367B3">
              <w:t>/</w:t>
            </w:r>
            <w:r w:rsidR="00EC7932" w:rsidRPr="00E367B3">
              <w:t>Andere instellingen en organen</w:t>
            </w:r>
            <w:r w:rsidR="00007788" w:rsidRPr="00E367B3">
              <w:t>/</w:t>
            </w:r>
            <w:r w:rsidR="00EC7932" w:rsidRPr="00E367B3">
              <w:t>Inne instytucje i organy</w:t>
            </w:r>
            <w:r w:rsidR="00007788" w:rsidRPr="00E367B3">
              <w:t>/</w:t>
            </w:r>
            <w:r w:rsidR="00EC7932" w:rsidRPr="00E367B3">
              <w:t>O</w:t>
            </w:r>
            <w:r w:rsidR="00C82F5B" w:rsidRPr="00E367B3">
              <w:t>utras instituições e </w:t>
            </w:r>
            <w:r w:rsidR="00EC7932" w:rsidRPr="00E367B3">
              <w:t>outros órgãos</w:t>
            </w:r>
            <w:r w:rsidR="00007788" w:rsidRPr="00E367B3">
              <w:t>/</w:t>
            </w:r>
            <w:r w:rsidR="00EC7932" w:rsidRPr="00E367B3">
              <w:t>Alte instituții și organe</w:t>
            </w:r>
            <w:r w:rsidR="00007788" w:rsidRPr="00E367B3">
              <w:t>/</w:t>
            </w:r>
            <w:r w:rsidR="00EC7932" w:rsidRPr="00E367B3">
              <w:t>Iné inštitúcie a orgány</w:t>
            </w:r>
            <w:r w:rsidR="00007788" w:rsidRPr="00E367B3">
              <w:t>/</w:t>
            </w:r>
            <w:r w:rsidR="00EC7932" w:rsidRPr="00E367B3">
              <w:t>Muut toimielimet ja elimet</w:t>
            </w:r>
            <w:r w:rsidR="00007788" w:rsidRPr="00E367B3">
              <w:t>/</w:t>
            </w:r>
            <w:r w:rsidR="00EC7932" w:rsidRPr="00E367B3">
              <w:t>Andra institutioner och organ</w:t>
            </w:r>
          </w:p>
        </w:tc>
      </w:tr>
      <w:tr w:rsidR="008452E8" w:rsidRPr="00E367B3">
        <w:trPr>
          <w:cantSplit/>
          <w:trHeight w:val="720"/>
        </w:trPr>
        <w:tc>
          <w:tcPr>
            <w:tcW w:w="1701" w:type="dxa"/>
          </w:tcPr>
          <w:p w:rsidR="008452E8" w:rsidRPr="00E367B3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:rsidR="008452E8" w:rsidRPr="00E367B3" w:rsidRDefault="008452E8" w:rsidP="00AD4CEB">
            <w:pPr>
              <w:pStyle w:val="AttendancePVTable"/>
            </w:pPr>
          </w:p>
        </w:tc>
      </w:tr>
    </w:tbl>
    <w:p w:rsidR="008452E8" w:rsidRPr="00E367B3" w:rsidRDefault="008452E8" w:rsidP="005D5A08">
      <w:pPr>
        <w:pStyle w:val="AttendancePV"/>
      </w:pPr>
    </w:p>
    <w:p w:rsidR="008452E8" w:rsidRPr="00E367B3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367B3">
        <w:trPr>
          <w:cantSplit/>
        </w:trPr>
        <w:tc>
          <w:tcPr>
            <w:tcW w:w="9072" w:type="dxa"/>
            <w:shd w:val="pct10" w:color="000000" w:fill="FFFFFF"/>
          </w:tcPr>
          <w:p w:rsidR="008452E8" w:rsidRPr="00E367B3" w:rsidRDefault="00007788" w:rsidP="00AD4CEB">
            <w:pPr>
              <w:pStyle w:val="AttendancePVTable"/>
            </w:pPr>
            <w:r w:rsidRPr="00E367B3">
              <w:t xml:space="preserve">Други участници/Otros participantes/Ostatní účastníci/Endvidere deltog/Andere Teilnehmer/Muud osalejad/Επίσης </w:t>
            </w:r>
            <w:r w:rsidR="005E6C44" w:rsidRPr="00E367B3">
              <w:t>παρόντες</w:t>
            </w:r>
            <w:r w:rsidRPr="00E367B3">
              <w:t>/Other participants/Autres participants</w:t>
            </w:r>
            <w:r w:rsidR="00553CD4" w:rsidRPr="00E367B3">
              <w:t>/Drugi sudionici</w:t>
            </w:r>
            <w:r w:rsidRPr="00E367B3">
              <w:t>/Altri partecipanti/Citi klātesošie/Kiti dalyviai/Más résztvevők/Parteċipanti ohra/Andere aanwezigen</w:t>
            </w:r>
            <w:r w:rsidR="0082592C" w:rsidRPr="00E367B3">
              <w:t>/</w:t>
            </w:r>
            <w:r w:rsidRPr="00E367B3">
              <w:t>Inni uczestnicy/Outros participantes/Alţi participanţi/Iní účastníci/Drugi udeleženci/Muut osallistujat/Övriga deltagare</w:t>
            </w:r>
          </w:p>
        </w:tc>
      </w:tr>
      <w:tr w:rsidR="008452E8" w:rsidRPr="00E367B3">
        <w:trPr>
          <w:cantSplit/>
          <w:trHeight w:val="1200"/>
        </w:trPr>
        <w:tc>
          <w:tcPr>
            <w:tcW w:w="9072" w:type="dxa"/>
          </w:tcPr>
          <w:p w:rsidR="008452E8" w:rsidRPr="00E367B3" w:rsidRDefault="008452E8" w:rsidP="00AD4CEB">
            <w:pPr>
              <w:pStyle w:val="AttendancePVTable"/>
            </w:pPr>
          </w:p>
        </w:tc>
      </w:tr>
    </w:tbl>
    <w:p w:rsidR="0083601E" w:rsidRPr="00E367B3" w:rsidRDefault="0083601E" w:rsidP="005D5A08">
      <w:pPr>
        <w:pStyle w:val="AttendancePV"/>
      </w:pPr>
      <w:r w:rsidRPr="00E367B3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367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367B3" w:rsidRDefault="00C634EF" w:rsidP="005F6C89">
            <w:pPr>
              <w:pStyle w:val="AttendancePVTable"/>
            </w:pPr>
            <w:r w:rsidRPr="00E367B3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</w:t>
            </w:r>
            <w:r w:rsidR="00BF102E" w:rsidRPr="00E367B3">
              <w:t>olitical groups/Secrétariat des </w:t>
            </w:r>
            <w:r w:rsidRPr="00E367B3">
              <w:t>groupes politiques</w:t>
            </w:r>
            <w:r w:rsidR="00553CD4" w:rsidRPr="00E367B3">
              <w:t>/Tajništva klubova zastupnika</w:t>
            </w:r>
            <w:r w:rsidRPr="00E367B3">
              <w:t>/Segreteria gruppi politici/Politisko grupu sekretariāts/Frakcijų sekretoriai/</w:t>
            </w:r>
            <w:r w:rsidR="00CD01A6" w:rsidRPr="00E367B3">
              <w:t xml:space="preserve"> </w:t>
            </w:r>
            <w:r w:rsidRPr="00E367B3">
              <w:t>Képviselőcsoportok titkársága/Segretarjat gruppi politiċi/Fractiesecretariaten/Sekretariat Grup Politycznych/</w:t>
            </w:r>
            <w:r w:rsidR="006D0C4F" w:rsidRPr="00E367B3">
              <w:t>Secretariado</w:t>
            </w:r>
            <w:r w:rsidRPr="00E367B3">
              <w:t xml:space="preserve"> dos grupos políticos/Secretariate grupuri politice/Sekretariát politických skupín/Sekretariat politič</w:t>
            </w:r>
            <w:r w:rsidR="00CD01A6" w:rsidRPr="00E367B3">
              <w:t xml:space="preserve">nih skupin/Poliittisten ryhmien </w:t>
            </w:r>
            <w:r w:rsidRPr="00E367B3">
              <w:t>sihteeristöt/</w:t>
            </w:r>
            <w:r w:rsidR="005F6C89" w:rsidRPr="00E367B3">
              <w:t xml:space="preserve"> De politiska gruppernas sekretariat</w:t>
            </w:r>
          </w:p>
        </w:tc>
      </w:tr>
      <w:tr w:rsidR="008452E8" w:rsidRPr="00E367B3">
        <w:trPr>
          <w:cantSplit/>
        </w:trPr>
        <w:tc>
          <w:tcPr>
            <w:tcW w:w="1701" w:type="dxa"/>
            <w:shd w:val="clear" w:color="auto" w:fill="FFFFFF"/>
          </w:tcPr>
          <w:p w:rsidR="008452E8" w:rsidRPr="00E367B3" w:rsidRDefault="008452E8" w:rsidP="00A66B35">
            <w:pPr>
              <w:pStyle w:val="AttendancePVTable"/>
            </w:pPr>
            <w:r w:rsidRPr="00E367B3">
              <w:t>PPE</w:t>
            </w:r>
          </w:p>
          <w:p w:rsidR="008452E8" w:rsidRPr="00E367B3" w:rsidRDefault="00CE5AEB" w:rsidP="00A66B35">
            <w:pPr>
              <w:pStyle w:val="AttendancePVTable"/>
            </w:pPr>
            <w:r w:rsidRPr="00E367B3">
              <w:t>S&amp;D</w:t>
            </w:r>
          </w:p>
          <w:p w:rsidR="00A5325A" w:rsidRPr="00E367B3" w:rsidRDefault="00A5325A" w:rsidP="00A66B35">
            <w:pPr>
              <w:pStyle w:val="AttendancePVTable"/>
            </w:pPr>
            <w:r w:rsidRPr="00E367B3">
              <w:t>Renew</w:t>
            </w:r>
          </w:p>
          <w:p w:rsidR="008452E8" w:rsidRPr="00E367B3" w:rsidRDefault="006D6EB9" w:rsidP="00A66B35">
            <w:pPr>
              <w:pStyle w:val="AttendancePVTable"/>
            </w:pPr>
            <w:r w:rsidRPr="00E367B3">
              <w:t>ID</w:t>
            </w:r>
          </w:p>
          <w:p w:rsidR="00A5325A" w:rsidRPr="00E367B3" w:rsidRDefault="006D6EB9" w:rsidP="006D6EB9">
            <w:pPr>
              <w:pStyle w:val="AttendancePVTable"/>
            </w:pPr>
            <w:r w:rsidRPr="00E367B3">
              <w:t>Verts/ALE</w:t>
            </w:r>
          </w:p>
          <w:p w:rsidR="00A5325A" w:rsidRPr="00E367B3" w:rsidRDefault="00A5325A" w:rsidP="00A5325A">
            <w:pPr>
              <w:pStyle w:val="AttendancePVTable"/>
            </w:pPr>
            <w:r w:rsidRPr="00E367B3">
              <w:t>ECR</w:t>
            </w:r>
          </w:p>
          <w:p w:rsidR="008452E8" w:rsidRPr="00E367B3" w:rsidRDefault="00DC507B" w:rsidP="00A66B35">
            <w:pPr>
              <w:pStyle w:val="AttendancePVTable"/>
            </w:pPr>
            <w:r w:rsidRPr="00E367B3">
              <w:t>The Left</w:t>
            </w:r>
          </w:p>
          <w:p w:rsidR="008452E8" w:rsidRPr="00E367B3" w:rsidRDefault="008452E8" w:rsidP="00A66B35">
            <w:pPr>
              <w:pStyle w:val="AttendancePVTable"/>
            </w:pPr>
            <w:r w:rsidRPr="00E367B3">
              <w:t>NI</w:t>
            </w:r>
          </w:p>
        </w:tc>
        <w:tc>
          <w:tcPr>
            <w:tcW w:w="7371" w:type="dxa"/>
            <w:shd w:val="clear" w:color="auto" w:fill="FFFFFF"/>
          </w:tcPr>
          <w:p w:rsidR="0006514D" w:rsidRPr="00E367B3" w:rsidRDefault="003D02EC" w:rsidP="00374A20">
            <w:pPr>
              <w:pStyle w:val="AttendancePVTable"/>
            </w:pPr>
            <w:r w:rsidRPr="00E367B3">
              <w:t>Hristiyana Stoyanova, Imaculada Mateos buendia, Katarzyba Devavry</w:t>
            </w:r>
          </w:p>
          <w:p w:rsidR="003D02EC" w:rsidRPr="00E367B3" w:rsidRDefault="003D02EC" w:rsidP="00374A20">
            <w:pPr>
              <w:pStyle w:val="AttendancePVTable"/>
            </w:pPr>
            <w:r w:rsidRPr="00E367B3">
              <w:t>Yoann Moisan</w:t>
            </w:r>
          </w:p>
          <w:p w:rsidR="003D02EC" w:rsidRPr="00E367B3" w:rsidRDefault="003D02EC" w:rsidP="00374A20">
            <w:pPr>
              <w:pStyle w:val="AttendancePVTable"/>
            </w:pPr>
            <w:r w:rsidRPr="00E367B3">
              <w:t>Katharina Burlafinger, Anel Sanchez Trinanes, Egle Kropaite, Stéphanie Antoine</w:t>
            </w:r>
          </w:p>
          <w:p w:rsidR="003D02EC" w:rsidRPr="00E367B3" w:rsidRDefault="003D02EC" w:rsidP="00374A20">
            <w:pPr>
              <w:pStyle w:val="AttendancePVTable"/>
            </w:pPr>
          </w:p>
          <w:p w:rsidR="003D02EC" w:rsidRPr="00E367B3" w:rsidRDefault="003D02EC" w:rsidP="00374A20">
            <w:pPr>
              <w:pStyle w:val="AttendancePVTable"/>
            </w:pPr>
            <w:r w:rsidRPr="00E367B3">
              <w:t>Robert Godina, Aleksandra podsadowska, Zita Herman</w:t>
            </w:r>
          </w:p>
          <w:p w:rsidR="003D02EC" w:rsidRPr="00E367B3" w:rsidRDefault="003D02EC" w:rsidP="00374A20">
            <w:pPr>
              <w:pStyle w:val="AttendancePVTable"/>
            </w:pPr>
          </w:p>
          <w:p w:rsidR="003D02EC" w:rsidRPr="00E367B3" w:rsidRDefault="003D02EC" w:rsidP="00374A20">
            <w:pPr>
              <w:pStyle w:val="AttendancePVTable"/>
            </w:pPr>
          </w:p>
          <w:p w:rsidR="003D02EC" w:rsidRPr="00E367B3" w:rsidRDefault="003D02EC" w:rsidP="00374A20">
            <w:pPr>
              <w:pStyle w:val="AttendancePVTable"/>
            </w:pPr>
            <w:r w:rsidRPr="00E367B3">
              <w:t>Cathernine salagnac</w:t>
            </w:r>
          </w:p>
        </w:tc>
      </w:tr>
    </w:tbl>
    <w:p w:rsidR="00DB5CC6" w:rsidRPr="00E367B3" w:rsidRDefault="00DB5CC6" w:rsidP="005D5A08">
      <w:pPr>
        <w:pStyle w:val="AttendancePV"/>
      </w:pPr>
    </w:p>
    <w:p w:rsidR="0083601E" w:rsidRPr="00E367B3" w:rsidRDefault="0083601E" w:rsidP="005D5A08">
      <w:pPr>
        <w:pStyle w:val="AttendancePV"/>
      </w:pPr>
    </w:p>
    <w:p w:rsidR="0083601E" w:rsidRPr="00E367B3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367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367B3" w:rsidRDefault="00DC629C" w:rsidP="00AD4CEB">
            <w:pPr>
              <w:pStyle w:val="AttendancePVTable"/>
            </w:pPr>
            <w:r w:rsidRPr="00E367B3">
              <w:br w:type="page"/>
            </w:r>
            <w:r w:rsidR="00C634EF" w:rsidRPr="00E367B3">
              <w:t xml:space="preserve">Кабинет на председателя/Gabinete del Presidente/Kancelář předsedy/Formandens Kabinet/Kabinett des Präsidenten/Presidendi kantselei/Γραφείο </w:t>
            </w:r>
            <w:r w:rsidR="005E6C44" w:rsidRPr="00E367B3">
              <w:t xml:space="preserve">του </w:t>
            </w:r>
            <w:r w:rsidR="00C634EF" w:rsidRPr="00E367B3">
              <w:t>Προέδρου/President's Office/Cabinet du Président</w:t>
            </w:r>
            <w:r w:rsidR="0070508E" w:rsidRPr="00E367B3">
              <w:t>/Ured predsjednika</w:t>
            </w:r>
            <w:r w:rsidR="00C634EF" w:rsidRPr="00E367B3">
              <w:t>/Gabinetto del Presidente/Priekšsēdētāja kabinets/Pirmininko kabinetas/Elnöki hivatal/Kabinett tal-President/Kabinet van de Voorzitter/Gabinet Przewodniczącego/Gabinete do Presidente</w:t>
            </w:r>
            <w:r w:rsidR="0082592C" w:rsidRPr="00E367B3">
              <w:t>/</w:t>
            </w:r>
            <w:r w:rsidR="00C634EF" w:rsidRPr="00E367B3">
              <w:t>Cabinet Preşedinte/Kancelária predsedu/Urad predsednika/Puhemiehen kabinetti/Talmannens kansli</w:t>
            </w:r>
          </w:p>
        </w:tc>
      </w:tr>
      <w:tr w:rsidR="008452E8" w:rsidRPr="00E367B3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E367B3" w:rsidRDefault="008452E8" w:rsidP="00AD4CEB">
            <w:pPr>
              <w:pStyle w:val="AttendancePVTable"/>
            </w:pPr>
          </w:p>
        </w:tc>
      </w:tr>
      <w:tr w:rsidR="008452E8" w:rsidRPr="00E367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367B3" w:rsidRDefault="00C634EF" w:rsidP="002467F2">
            <w:pPr>
              <w:pStyle w:val="AttendancePVTable"/>
            </w:pPr>
            <w:r w:rsidRPr="00E367B3">
              <w:t>Кабинет на генералния секретар/Gabinete del Secretario General/Kancelář generálního tajemníka/Generalsekretærens Kabinet/ Kabinett des Generalsekretärs/Peasekretäri büroo/Γραφείο </w:t>
            </w:r>
            <w:r w:rsidR="005E6C44" w:rsidRPr="00E367B3">
              <w:t xml:space="preserve">του </w:t>
            </w:r>
            <w:r w:rsidRPr="00E367B3">
              <w:t xml:space="preserve">Γενικού Γραμματέα/Secretary-General's Office/Cabinet du </w:t>
            </w:r>
            <w:r w:rsidR="002467F2" w:rsidRPr="00E367B3">
              <w:t>s</w:t>
            </w:r>
            <w:r w:rsidRPr="00E367B3">
              <w:t>ecrétaire général</w:t>
            </w:r>
            <w:r w:rsidR="0070508E" w:rsidRPr="00E367B3">
              <w:t>/Ured glavnog tajnika</w:t>
            </w:r>
            <w:r w:rsidRPr="00E367B3">
              <w:t>/Gabinetto del Segretario generale/Ģenerālsekretāra kabinets/Generalinio sekretoriaus kabinetas/</w:t>
            </w:r>
            <w:r w:rsidR="003E0BDE" w:rsidRPr="00E367B3">
              <w:t xml:space="preserve"> Főtitkári </w:t>
            </w:r>
            <w:r w:rsidRPr="00E367B3">
              <w:t>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E367B3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E367B3" w:rsidRDefault="008452E8" w:rsidP="00AD4CEB">
            <w:pPr>
              <w:pStyle w:val="AttendancePVTable"/>
            </w:pPr>
          </w:p>
        </w:tc>
      </w:tr>
      <w:tr w:rsidR="008452E8" w:rsidRPr="00E367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367B3" w:rsidRDefault="00C634EF" w:rsidP="00AD4CEB">
            <w:pPr>
              <w:pStyle w:val="AttendancePVTable"/>
            </w:pPr>
            <w:r w:rsidRPr="00E367B3">
              <w:t>Генерална дирекция/Dirección General/Generální ředitelství/Generaldirektorat/Generaldirektion/Peadirektoraat/Γενική Διεύθυνση/ Directorate-General/Direction générale</w:t>
            </w:r>
            <w:r w:rsidR="0064227F" w:rsidRPr="00E367B3">
              <w:t>/Glavna uprava</w:t>
            </w:r>
            <w:r w:rsidRPr="00E367B3">
              <w:t>/Direzione generale/Ģenerāldirektorāts/Generalinis direktoratas/Főigazgatóság/ Direttorat Ġenerali/Directoraten</w:t>
            </w:r>
            <w:r w:rsidRPr="00E367B3">
              <w:noBreakHyphen/>
              <w:t>generaal/Dyrekcja Generalna/Direcção-Geral/Direcţii Generale/Generálne riaditeľstvo/Generalni direktorat</w:t>
            </w:r>
            <w:r w:rsidR="0082592C" w:rsidRPr="00E367B3">
              <w:t>/</w:t>
            </w:r>
            <w:r w:rsidRPr="00E367B3">
              <w:t>Pääosasto/Generaldirektorat</w:t>
            </w:r>
          </w:p>
        </w:tc>
      </w:tr>
      <w:tr w:rsidR="008452E8" w:rsidRPr="00E367B3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E367B3" w:rsidRDefault="008452E8" w:rsidP="00A66B35">
            <w:pPr>
              <w:pStyle w:val="AttendancePVTable"/>
            </w:pPr>
            <w:r w:rsidRPr="00E367B3">
              <w:t>DG PRES</w:t>
            </w:r>
          </w:p>
          <w:p w:rsidR="008452E8" w:rsidRPr="00E367B3" w:rsidRDefault="008452E8" w:rsidP="00A66B35">
            <w:pPr>
              <w:pStyle w:val="AttendancePVTable"/>
            </w:pPr>
            <w:r w:rsidRPr="00E367B3">
              <w:t>DG IPOL</w:t>
            </w:r>
          </w:p>
          <w:p w:rsidR="008452E8" w:rsidRPr="00E367B3" w:rsidRDefault="008452E8" w:rsidP="00A66B35">
            <w:pPr>
              <w:pStyle w:val="AttendancePVTable"/>
            </w:pPr>
            <w:r w:rsidRPr="00E367B3">
              <w:t>DG EXPO</w:t>
            </w:r>
          </w:p>
          <w:p w:rsidR="00CA53ED" w:rsidRPr="00E367B3" w:rsidRDefault="00CA53ED" w:rsidP="00A66B35">
            <w:pPr>
              <w:pStyle w:val="AttendancePVTable"/>
            </w:pPr>
            <w:r w:rsidRPr="00E367B3">
              <w:t>DG EPRS</w:t>
            </w:r>
          </w:p>
          <w:p w:rsidR="008452E8" w:rsidRPr="00E367B3" w:rsidRDefault="008452E8" w:rsidP="00A66B35">
            <w:pPr>
              <w:pStyle w:val="AttendancePVTable"/>
            </w:pPr>
            <w:r w:rsidRPr="00E367B3">
              <w:t xml:space="preserve">DG </w:t>
            </w:r>
            <w:r w:rsidR="007C674A" w:rsidRPr="00E367B3">
              <w:t>COMM</w:t>
            </w:r>
          </w:p>
          <w:p w:rsidR="008452E8" w:rsidRPr="00E367B3" w:rsidRDefault="008452E8" w:rsidP="00A66B35">
            <w:pPr>
              <w:pStyle w:val="AttendancePVTable"/>
            </w:pPr>
            <w:r w:rsidRPr="00E367B3">
              <w:t>DG PERS</w:t>
            </w:r>
          </w:p>
          <w:p w:rsidR="008452E8" w:rsidRPr="00E367B3" w:rsidRDefault="007C674A" w:rsidP="00A66B35">
            <w:pPr>
              <w:pStyle w:val="AttendancePVTable"/>
            </w:pPr>
            <w:r w:rsidRPr="00E367B3">
              <w:t>DG INLO</w:t>
            </w:r>
          </w:p>
          <w:p w:rsidR="008452E8" w:rsidRPr="00E367B3" w:rsidRDefault="008452E8" w:rsidP="00A66B35">
            <w:pPr>
              <w:pStyle w:val="AttendancePVTable"/>
            </w:pPr>
            <w:r w:rsidRPr="00E367B3">
              <w:t>DG TR</w:t>
            </w:r>
            <w:r w:rsidR="007C674A" w:rsidRPr="00E367B3">
              <w:t>A</w:t>
            </w:r>
            <w:r w:rsidRPr="00E367B3">
              <w:t>D</w:t>
            </w:r>
          </w:p>
          <w:p w:rsidR="007C674A" w:rsidRPr="00E367B3" w:rsidRDefault="007C674A" w:rsidP="00A66B35">
            <w:pPr>
              <w:pStyle w:val="AttendancePVTable"/>
            </w:pPr>
            <w:r w:rsidRPr="00E367B3">
              <w:t xml:space="preserve">DG </w:t>
            </w:r>
            <w:r w:rsidR="003F18DC" w:rsidRPr="00E367B3">
              <w:t>LINC</w:t>
            </w:r>
          </w:p>
          <w:p w:rsidR="008452E8" w:rsidRPr="00E367B3" w:rsidRDefault="008452E8" w:rsidP="00A66B35">
            <w:pPr>
              <w:pStyle w:val="AttendancePVTable"/>
            </w:pPr>
            <w:r w:rsidRPr="00E367B3">
              <w:t>DG FINS</w:t>
            </w:r>
          </w:p>
          <w:p w:rsidR="00CA53ED" w:rsidRPr="00E367B3" w:rsidRDefault="00CA53ED" w:rsidP="00A66B35">
            <w:pPr>
              <w:pStyle w:val="AttendancePVTable"/>
            </w:pPr>
            <w:r w:rsidRPr="00E367B3">
              <w:t>DG ITEC</w:t>
            </w:r>
          </w:p>
          <w:p w:rsidR="007C674A" w:rsidRPr="00E367B3" w:rsidRDefault="00CA53ED" w:rsidP="00A66B35">
            <w:pPr>
              <w:pStyle w:val="AttendancePVTable"/>
            </w:pPr>
            <w:r w:rsidRPr="00E367B3">
              <w:t>DG SAFE</w:t>
            </w:r>
          </w:p>
        </w:tc>
        <w:tc>
          <w:tcPr>
            <w:tcW w:w="7371" w:type="dxa"/>
            <w:shd w:val="clear" w:color="auto" w:fill="FFFFFF"/>
          </w:tcPr>
          <w:p w:rsidR="00CA53ED" w:rsidRPr="00E367B3" w:rsidRDefault="00A55295" w:rsidP="00AD4CEB">
            <w:pPr>
              <w:pStyle w:val="AttendancePVTable"/>
            </w:pPr>
            <w:r w:rsidRPr="00E367B3">
              <w:t>Hugo Van Gestel, Cristina Burgos Alcaide</w:t>
            </w:r>
          </w:p>
          <w:p w:rsidR="00A55295" w:rsidRPr="00E367B3" w:rsidRDefault="00177E1A" w:rsidP="00AD4CEB">
            <w:pPr>
              <w:pStyle w:val="AttendancePVTable"/>
            </w:pPr>
            <w:r w:rsidRPr="00E367B3">
              <w:t>Monika</w:t>
            </w:r>
            <w:r w:rsidR="00A55295" w:rsidRPr="00E367B3">
              <w:t xml:space="preserve"> Strasser</w:t>
            </w:r>
          </w:p>
        </w:tc>
      </w:tr>
    </w:tbl>
    <w:p w:rsidR="0083601E" w:rsidRPr="00E367B3" w:rsidRDefault="0083601E" w:rsidP="005D5A08">
      <w:pPr>
        <w:pStyle w:val="AttendancePV"/>
      </w:pPr>
      <w:r w:rsidRPr="00E367B3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E367B3">
        <w:trPr>
          <w:cantSplit/>
        </w:trPr>
        <w:tc>
          <w:tcPr>
            <w:tcW w:w="9072" w:type="dxa"/>
            <w:shd w:val="pct10" w:color="000000" w:fill="FFFFFF"/>
          </w:tcPr>
          <w:p w:rsidR="00A13D65" w:rsidRPr="00E367B3" w:rsidRDefault="00A13D65" w:rsidP="00AD4CEB">
            <w:pPr>
              <w:pStyle w:val="AttendancePVTable"/>
            </w:pPr>
            <w:r w:rsidRPr="00E367B3">
              <w:t>Правна служба/Servicio Jurídico/Právní služba/Juridisk Tjeneste/Juristischer Dienst/Õigusteenistus/Νομική Υπηρεσία/Legal Service/ Service juridique</w:t>
            </w:r>
            <w:r w:rsidR="00FF04B4" w:rsidRPr="00E367B3">
              <w:t>/Pravna služba</w:t>
            </w:r>
            <w:r w:rsidRPr="00E367B3">
              <w:t>/Servizio giuridico/Juridiskais dienests/Teisės tarnyba/Jogi szolgálat/Servizz legali/Juridische Dienst/</w:t>
            </w:r>
            <w:r w:rsidR="00FF04B4" w:rsidRPr="00E367B3">
              <w:t xml:space="preserve"> </w:t>
            </w:r>
            <w:r w:rsidRPr="00E367B3">
              <w:t>Wydział prawny</w:t>
            </w:r>
            <w:r w:rsidR="0082592C" w:rsidRPr="00E367B3">
              <w:t>/</w:t>
            </w:r>
            <w:r w:rsidRPr="00E367B3">
              <w:t>Serviço Jurídico/Serviciu Juridic/Právny servis/Oikeudellinen yksikkö/Rättstjänsten</w:t>
            </w:r>
          </w:p>
        </w:tc>
      </w:tr>
      <w:tr w:rsidR="00A13D65" w:rsidRPr="00E367B3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367B3" w:rsidRDefault="00A13D65" w:rsidP="00AD4CEB">
            <w:pPr>
              <w:pStyle w:val="AttendancePVTable"/>
            </w:pPr>
          </w:p>
        </w:tc>
      </w:tr>
      <w:tr w:rsidR="00A13D65" w:rsidRPr="00E367B3">
        <w:trPr>
          <w:cantSplit/>
        </w:trPr>
        <w:tc>
          <w:tcPr>
            <w:tcW w:w="9072" w:type="dxa"/>
            <w:shd w:val="pct10" w:color="000000" w:fill="FFFFFF"/>
          </w:tcPr>
          <w:p w:rsidR="00A13D65" w:rsidRPr="00E367B3" w:rsidRDefault="00A13D65" w:rsidP="00E2213D">
            <w:pPr>
              <w:pStyle w:val="AttendancePVTable"/>
            </w:pPr>
            <w:r w:rsidRPr="00E367B3">
              <w:t xml:space="preserve">Секретариат на комисията/Secretaría de la comisión/Sekretariát výboru/Udvalgssekretariatet/Ausschusssekretariat/Komisjoni sekretariaat/Γραμματεία </w:t>
            </w:r>
            <w:r w:rsidR="005E6C44" w:rsidRPr="00E367B3">
              <w:t xml:space="preserve">της </w:t>
            </w:r>
            <w:r w:rsidRPr="00E367B3">
              <w:t>επιτροπής/Committee secretariat/Secrétariat de la commission</w:t>
            </w:r>
            <w:r w:rsidR="00E6537C" w:rsidRPr="00E367B3">
              <w:t>/Tajništvo odbora</w:t>
            </w:r>
            <w:r w:rsidRPr="00E367B3">
              <w:t>/Segreteria della commissione/Komitejas sekretariāts/Komiteto sekretoriatas/A bizottság titkársága/Segretarjat tal-kumitat/Commissiesecretariaat</w:t>
            </w:r>
            <w:r w:rsidR="0082592C" w:rsidRPr="00E367B3">
              <w:t>/</w:t>
            </w:r>
            <w:r w:rsidR="00E2213D" w:rsidRPr="00E367B3">
              <w:t xml:space="preserve"> </w:t>
            </w:r>
            <w:r w:rsidR="004C1E4A" w:rsidRPr="00E367B3">
              <w:t>Sekretariat komisji/</w:t>
            </w:r>
            <w:r w:rsidRPr="00E367B3">
              <w:t>Secretariado da comissão/Secretariat comisie/Sekretariat odbora/Valiokunnan sihteeristö/Utskottssekretariatet</w:t>
            </w:r>
          </w:p>
        </w:tc>
      </w:tr>
      <w:tr w:rsidR="00A13D65" w:rsidRPr="00E367B3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367B3" w:rsidRDefault="007C55BD" w:rsidP="00AD4CEB">
            <w:pPr>
              <w:pStyle w:val="AttendancePVTable"/>
            </w:pPr>
            <w:r w:rsidRPr="00E367B3">
              <w:t>Sarah Blau, Natalia Papasteriadou</w:t>
            </w:r>
          </w:p>
        </w:tc>
      </w:tr>
      <w:tr w:rsidR="00A13D65" w:rsidRPr="00E367B3">
        <w:trPr>
          <w:cantSplit/>
        </w:trPr>
        <w:tc>
          <w:tcPr>
            <w:tcW w:w="9072" w:type="dxa"/>
            <w:shd w:val="pct10" w:color="000000" w:fill="FFFFFF"/>
          </w:tcPr>
          <w:p w:rsidR="00A13D65" w:rsidRPr="00E367B3" w:rsidRDefault="00A13D65" w:rsidP="00AD4CEB">
            <w:pPr>
              <w:pStyle w:val="AttendancePVTable"/>
            </w:pPr>
            <w:r w:rsidRPr="00E367B3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E367B3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367B3" w:rsidRDefault="007C55BD" w:rsidP="00AD4CEB">
            <w:pPr>
              <w:pStyle w:val="AttendancePVTable"/>
            </w:pPr>
            <w:r w:rsidRPr="00E367B3">
              <w:t>Margareta Broodcoorens</w:t>
            </w:r>
          </w:p>
        </w:tc>
      </w:tr>
    </w:tbl>
    <w:p w:rsidR="008452E8" w:rsidRPr="00E367B3" w:rsidRDefault="008452E8" w:rsidP="005D5A08">
      <w:pPr>
        <w:pStyle w:val="AttendancePV"/>
      </w:pPr>
    </w:p>
    <w:p w:rsidR="00801684" w:rsidRPr="00E367B3" w:rsidRDefault="00801684" w:rsidP="005D5A08">
      <w:pPr>
        <w:pStyle w:val="AttendancePV"/>
      </w:pPr>
    </w:p>
    <w:p w:rsidR="00801684" w:rsidRPr="00E367B3" w:rsidRDefault="00801684" w:rsidP="005D5A08">
      <w:pPr>
        <w:pStyle w:val="AttendancePV"/>
      </w:pPr>
    </w:p>
    <w:p w:rsidR="00C634EF" w:rsidRPr="00E367B3" w:rsidRDefault="00C634EF" w:rsidP="00AD4CEB">
      <w:pPr>
        <w:pStyle w:val="AttendancePVFootnote"/>
      </w:pPr>
      <w:r w:rsidRPr="00E367B3">
        <w:t xml:space="preserve">* </w:t>
      </w:r>
      <w:r w:rsidRPr="00E367B3">
        <w:tab/>
        <w:t>(P)</w:t>
      </w:r>
      <w:r w:rsidRPr="00E367B3">
        <w:tab/>
        <w:t>=</w:t>
      </w:r>
      <w:r w:rsidRPr="00E367B3">
        <w:tab/>
        <w:t>Председател/Presidente/Předseda/Formand/Vorsitzender/Esimees/Πρόεδρος/Chair/Président</w:t>
      </w:r>
      <w:r w:rsidR="00E6537C" w:rsidRPr="00E367B3">
        <w:t>/Predsjednik</w:t>
      </w:r>
      <w:r w:rsidRPr="00E367B3">
        <w:t>/Priekšsēdētājs/</w:t>
      </w:r>
      <w:r w:rsidR="00E6537C" w:rsidRPr="00E367B3">
        <w:t xml:space="preserve"> </w:t>
      </w:r>
      <w:r w:rsidRPr="00E367B3">
        <w:t>Pirmininkas/Elnök/'Chairman'/Voorzitter/Przewodniczący/Preşedinte/Predseda/Predsednik/Puheenjohtaja</w:t>
      </w:r>
      <w:r w:rsidR="0082592C" w:rsidRPr="00E367B3">
        <w:t>/</w:t>
      </w:r>
      <w:r w:rsidRPr="00E367B3">
        <w:t>Ordförande</w:t>
      </w:r>
    </w:p>
    <w:p w:rsidR="00C634EF" w:rsidRPr="00E367B3" w:rsidRDefault="00C634EF" w:rsidP="00AD4CEB">
      <w:pPr>
        <w:pStyle w:val="AttendancePVFootnote"/>
      </w:pPr>
      <w:r w:rsidRPr="00E367B3">
        <w:tab/>
        <w:t>(VP) =</w:t>
      </w:r>
      <w:r w:rsidRPr="00E367B3">
        <w:tab/>
        <w:t>Заместник-председател/Vicepresidente/Místopředseda/Næstformand/Stellvertretender Vorsitzender/Aseesimees/Αντιπρόεδρος/ Vice</w:t>
      </w:r>
      <w:r w:rsidRPr="00E367B3">
        <w:noBreakHyphen/>
        <w:t>Chair/Potpredsjednik/Vice</w:t>
      </w:r>
      <w:r w:rsidRPr="00E367B3">
        <w:noBreakHyphen/>
        <w:t>Président</w:t>
      </w:r>
      <w:r w:rsidR="00E6537C" w:rsidRPr="00E367B3">
        <w:t>/Potpredsjednik</w:t>
      </w:r>
      <w:r w:rsidRPr="00E367B3">
        <w:t>/Priekšsēdētāja vietnieks/Pirmininko pavaduotojas/Alelnök/</w:t>
      </w:r>
      <w:r w:rsidR="00E6537C" w:rsidRPr="00E367B3">
        <w:t xml:space="preserve"> </w:t>
      </w:r>
      <w:r w:rsidRPr="00E367B3">
        <w:t>Viċi 'Chairman'</w:t>
      </w:r>
      <w:r w:rsidR="0082592C" w:rsidRPr="00E367B3">
        <w:t>/</w:t>
      </w:r>
      <w:r w:rsidRPr="00E367B3">
        <w:t>Ondervoorzitter/Wiceprzewodniczący/Vice-Presidente/Vicepreşedinte/Podpredseda/Podpredsednik/</w:t>
      </w:r>
      <w:r w:rsidR="0082592C" w:rsidRPr="00E367B3">
        <w:t xml:space="preserve"> </w:t>
      </w:r>
      <w:r w:rsidRPr="00E367B3">
        <w:t>Varapuheenjohtaja</w:t>
      </w:r>
      <w:r w:rsidR="0082592C" w:rsidRPr="00E367B3">
        <w:t>/</w:t>
      </w:r>
      <w:r w:rsidRPr="00E367B3">
        <w:t>Vice ordförande</w:t>
      </w:r>
    </w:p>
    <w:p w:rsidR="00C634EF" w:rsidRPr="00E367B3" w:rsidRDefault="00C634EF" w:rsidP="00AD4CEB">
      <w:pPr>
        <w:pStyle w:val="AttendancePVFootnote"/>
      </w:pPr>
      <w:r w:rsidRPr="00E367B3">
        <w:tab/>
        <w:t>(M)</w:t>
      </w:r>
      <w:r w:rsidRPr="00E367B3">
        <w:tab/>
        <w:t>=</w:t>
      </w:r>
      <w:r w:rsidRPr="00E367B3">
        <w:tab/>
        <w:t>Член/Miembro/Člen/Medlem/Mitglied/Parlamendiliige/</w:t>
      </w:r>
      <w:r w:rsidR="000F6376" w:rsidRPr="00E367B3">
        <w:t>Βουλευτής</w:t>
      </w:r>
      <w:r w:rsidRPr="00E367B3">
        <w:t>/Member/Membre</w:t>
      </w:r>
      <w:r w:rsidR="00E6537C" w:rsidRPr="00E367B3">
        <w:t>/Član</w:t>
      </w:r>
      <w:r w:rsidRPr="00E367B3">
        <w:t>/Membro/Deputāts/Narys/Képviselő/ Membru/Lid/Członek/Membro/Membru/Člen/Poslanec/Jäsen/Ledamot</w:t>
      </w:r>
    </w:p>
    <w:p w:rsidR="006275CD" w:rsidRPr="00E367B3" w:rsidRDefault="00C634EF" w:rsidP="00AD4CEB">
      <w:pPr>
        <w:pStyle w:val="AttendancePVFootnote"/>
      </w:pPr>
      <w:r w:rsidRPr="00E367B3">
        <w:tab/>
        <w:t>(F)</w:t>
      </w:r>
      <w:r w:rsidRPr="00E367B3">
        <w:tab/>
        <w:t>=</w:t>
      </w:r>
      <w:r w:rsidRPr="00E367B3">
        <w:tab/>
        <w:t>Длъжностно лице/Funcionario/Úředník/Tjenestemand/Beamter/Ametnik/Υπάλληλος/Official/Fonctionnaire</w:t>
      </w:r>
      <w:r w:rsidR="00E6537C" w:rsidRPr="00E367B3">
        <w:t>/Dužnosnik</w:t>
      </w:r>
      <w:r w:rsidRPr="00E367B3">
        <w:t>/ Funzionario/Ierēdnis/Pareigūnas/Tisztviselő/Uffiċjal/Ambtenaar/Urzędnik/Funcionário/Funcţionar/Úradník/Uradnik/Virkamies/ Tjänsteman</w:t>
      </w:r>
    </w:p>
    <w:p w:rsidR="0022027F" w:rsidRPr="00E367B3" w:rsidRDefault="0022027F" w:rsidP="0022027F">
      <w:pPr>
        <w:pStyle w:val="AttendancePV"/>
      </w:pPr>
    </w:p>
    <w:sectPr w:rsidR="0022027F" w:rsidRPr="00E367B3" w:rsidSect="001E4EBD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7E" w:rsidRPr="00367E7E" w:rsidRDefault="00367E7E">
      <w:r w:rsidRPr="00367E7E">
        <w:separator/>
      </w:r>
    </w:p>
    <w:p w:rsidR="00367E7E" w:rsidRPr="00367E7E" w:rsidRDefault="00367E7E"/>
  </w:endnote>
  <w:endnote w:type="continuationSeparator" w:id="0">
    <w:p w:rsidR="00367E7E" w:rsidRPr="00367E7E" w:rsidRDefault="00367E7E">
      <w:r w:rsidRPr="00367E7E">
        <w:continuationSeparator/>
      </w:r>
    </w:p>
    <w:p w:rsidR="00367E7E" w:rsidRPr="00367E7E" w:rsidRDefault="00367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65" w:rsidRPr="00367E7E" w:rsidRDefault="00A13D65" w:rsidP="005A4857">
    <w:pPr>
      <w:pStyle w:val="EPFooter"/>
    </w:pPr>
    <w:r w:rsidRPr="00367E7E">
      <w:t>PE</w:t>
    </w:r>
    <w:r w:rsidRPr="00367E7E">
      <w:rPr>
        <w:rStyle w:val="HideTWBExt"/>
      </w:rPr>
      <w:t>&lt;NoPE&gt;</w:t>
    </w:r>
    <w:r w:rsidR="00E34E66" w:rsidRPr="00E34E66">
      <w:t>738.711</w:t>
    </w:r>
    <w:r w:rsidRPr="00367E7E">
      <w:rPr>
        <w:rStyle w:val="HideTWBExt"/>
      </w:rPr>
      <w:t>&lt;/NoPE&gt;&lt;Version&gt;</w:t>
    </w:r>
    <w:r w:rsidR="00367E7E" w:rsidRPr="00367E7E">
      <w:t>v</w:t>
    </w:r>
    <w:r w:rsidR="00E34E66" w:rsidRPr="00E34E66">
      <w:t>01-00</w:t>
    </w:r>
    <w:r w:rsidRPr="00367E7E">
      <w:rPr>
        <w:rStyle w:val="HideTWBExt"/>
      </w:rPr>
      <w:t>&lt;/Version&gt;</w:t>
    </w:r>
    <w:r w:rsidRPr="00367E7E">
      <w:tab/>
    </w:r>
    <w:r w:rsidR="00C63E0B" w:rsidRPr="00367E7E">
      <w:fldChar w:fldCharType="begin"/>
    </w:r>
    <w:r w:rsidR="00C63E0B" w:rsidRPr="00367E7E">
      <w:instrText xml:space="preserve"> PAGE </w:instrText>
    </w:r>
    <w:r w:rsidR="00C63E0B" w:rsidRPr="00367E7E">
      <w:fldChar w:fldCharType="separate"/>
    </w:r>
    <w:r w:rsidR="00E367B3">
      <w:rPr>
        <w:noProof/>
      </w:rPr>
      <w:t>2</w:t>
    </w:r>
    <w:r w:rsidR="00C63E0B" w:rsidRPr="00367E7E">
      <w:fldChar w:fldCharType="end"/>
    </w:r>
    <w:r w:rsidR="00C63E0B" w:rsidRPr="00367E7E">
      <w:t>/</w:t>
    </w:r>
    <w:r w:rsidR="00E367B3">
      <w:fldChar w:fldCharType="begin"/>
    </w:r>
    <w:r w:rsidR="00E367B3">
      <w:instrText xml:space="preserve"> NUMPAGES </w:instrText>
    </w:r>
    <w:r w:rsidR="00E367B3">
      <w:fldChar w:fldCharType="separate"/>
    </w:r>
    <w:r w:rsidR="00E367B3">
      <w:rPr>
        <w:noProof/>
      </w:rPr>
      <w:t>5</w:t>
    </w:r>
    <w:r w:rsidR="00E367B3">
      <w:rPr>
        <w:noProof/>
      </w:rPr>
      <w:fldChar w:fldCharType="end"/>
    </w:r>
    <w:r w:rsidRPr="00367E7E">
      <w:tab/>
    </w:r>
    <w:r w:rsidRPr="00367E7E">
      <w:rPr>
        <w:rStyle w:val="HideTWBExt"/>
      </w:rPr>
      <w:t>&lt;PathFdR&gt;</w:t>
    </w:r>
    <w:r w:rsidR="00E34E66" w:rsidRPr="00E34E66">
      <w:t>PV\1267216EN.docx</w:t>
    </w:r>
    <w:r w:rsidRPr="00367E7E">
      <w:rPr>
        <w:rStyle w:val="HideTWBExt"/>
      </w:rPr>
      <w:t>&lt;/PathFdR&gt;</w:t>
    </w:r>
  </w:p>
  <w:p w:rsidR="00A13D65" w:rsidRPr="00367E7E" w:rsidRDefault="00E367B3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65" w:rsidRPr="00367E7E" w:rsidRDefault="00A13D65" w:rsidP="005A4857">
    <w:pPr>
      <w:pStyle w:val="EPFooter"/>
    </w:pPr>
    <w:r w:rsidRPr="00367E7E">
      <w:rPr>
        <w:rStyle w:val="HideTWBExt"/>
      </w:rPr>
      <w:t>&lt;PathFdR&gt;</w:t>
    </w:r>
    <w:r w:rsidR="00E34E66" w:rsidRPr="00E34E66">
      <w:t>PV\1267216EN.docx</w:t>
    </w:r>
    <w:r w:rsidRPr="00367E7E">
      <w:rPr>
        <w:rStyle w:val="HideTWBExt"/>
      </w:rPr>
      <w:t>&lt;/PathFdR&gt;</w:t>
    </w:r>
    <w:r w:rsidRPr="00367E7E">
      <w:tab/>
    </w:r>
    <w:r w:rsidR="00C63E0B" w:rsidRPr="00367E7E">
      <w:fldChar w:fldCharType="begin"/>
    </w:r>
    <w:r w:rsidR="00C63E0B" w:rsidRPr="00367E7E">
      <w:instrText xml:space="preserve"> PAGE </w:instrText>
    </w:r>
    <w:r w:rsidR="00C63E0B" w:rsidRPr="00367E7E">
      <w:fldChar w:fldCharType="separate"/>
    </w:r>
    <w:r w:rsidR="00E367B3">
      <w:rPr>
        <w:noProof/>
      </w:rPr>
      <w:t>5</w:t>
    </w:r>
    <w:r w:rsidR="00C63E0B" w:rsidRPr="00367E7E">
      <w:fldChar w:fldCharType="end"/>
    </w:r>
    <w:r w:rsidR="00C63E0B" w:rsidRPr="00367E7E">
      <w:t>/</w:t>
    </w:r>
    <w:r w:rsidR="00E367B3">
      <w:fldChar w:fldCharType="begin"/>
    </w:r>
    <w:r w:rsidR="00E367B3">
      <w:instrText xml:space="preserve"> NUMPAGES </w:instrText>
    </w:r>
    <w:r w:rsidR="00E367B3">
      <w:fldChar w:fldCharType="separate"/>
    </w:r>
    <w:r w:rsidR="00E367B3">
      <w:rPr>
        <w:noProof/>
      </w:rPr>
      <w:t>5</w:t>
    </w:r>
    <w:r w:rsidR="00E367B3">
      <w:rPr>
        <w:noProof/>
      </w:rPr>
      <w:fldChar w:fldCharType="end"/>
    </w:r>
    <w:r w:rsidRPr="00367E7E">
      <w:tab/>
      <w:t>PE</w:t>
    </w:r>
    <w:r w:rsidRPr="00367E7E">
      <w:rPr>
        <w:rStyle w:val="HideTWBExt"/>
      </w:rPr>
      <w:t>&lt;NoPE&gt;</w:t>
    </w:r>
    <w:r w:rsidR="00E34E66" w:rsidRPr="00E34E66">
      <w:t>738.711</w:t>
    </w:r>
    <w:r w:rsidRPr="00367E7E">
      <w:rPr>
        <w:rStyle w:val="HideTWBExt"/>
      </w:rPr>
      <w:t>&lt;/NoPE&gt;&lt;Version&gt;</w:t>
    </w:r>
    <w:r w:rsidR="00367E7E" w:rsidRPr="00367E7E">
      <w:t>v</w:t>
    </w:r>
    <w:r w:rsidR="00E34E66" w:rsidRPr="00E34E66">
      <w:t>01-00</w:t>
    </w:r>
    <w:r w:rsidRPr="00367E7E">
      <w:rPr>
        <w:rStyle w:val="HideTWBExt"/>
      </w:rPr>
      <w:t>&lt;/Version&gt;</w:t>
    </w:r>
  </w:p>
  <w:p w:rsidR="00A13D65" w:rsidRPr="00367E7E" w:rsidRDefault="00A13D65">
    <w:pPr>
      <w:pStyle w:val="EPFooter2"/>
      <w:tabs>
        <w:tab w:val="right" w:pos="9356"/>
      </w:tabs>
    </w:pPr>
    <w:r w:rsidRPr="00367E7E">
      <w:tab/>
    </w:r>
    <w:r w:rsidRPr="00367E7E">
      <w:tab/>
    </w:r>
    <w:r w:rsidR="00E367B3">
      <w:fldChar w:fldCharType="begin"/>
    </w:r>
    <w:r w:rsidR="00E367B3">
      <w:instrText xml:space="preserve"> DOCPROPERTY "&lt;Extension&gt;" </w:instrText>
    </w:r>
    <w:r w:rsidR="00E367B3">
      <w:fldChar w:fldCharType="separate"/>
    </w:r>
    <w:r w:rsidR="00E367B3">
      <w:t>EN</w:t>
    </w:r>
    <w:r w:rsidR="00E367B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65" w:rsidRPr="00367E7E" w:rsidRDefault="00A13D65" w:rsidP="005A4857">
    <w:pPr>
      <w:pStyle w:val="EPFooter"/>
    </w:pPr>
    <w:r w:rsidRPr="00367E7E">
      <w:rPr>
        <w:rStyle w:val="HideTWBExt"/>
      </w:rPr>
      <w:t>&lt;PathFdR&gt;</w:t>
    </w:r>
    <w:r w:rsidR="00FD5539" w:rsidRPr="00FD5539">
      <w:t>PV\1267216EN.docx</w:t>
    </w:r>
    <w:r w:rsidRPr="00367E7E">
      <w:rPr>
        <w:rStyle w:val="HideTWBExt"/>
      </w:rPr>
      <w:t>&lt;/PathFdR&gt;</w:t>
    </w:r>
    <w:r w:rsidRPr="00367E7E">
      <w:tab/>
    </w:r>
    <w:r w:rsidRPr="00367E7E">
      <w:tab/>
      <w:t>PE</w:t>
    </w:r>
    <w:r w:rsidRPr="00367E7E">
      <w:rPr>
        <w:rStyle w:val="HideTWBExt"/>
      </w:rPr>
      <w:t>&lt;NoPE&gt;</w:t>
    </w:r>
    <w:r w:rsidR="00FD5539" w:rsidRPr="00FD5539">
      <w:t>738.711</w:t>
    </w:r>
    <w:r w:rsidRPr="00367E7E">
      <w:rPr>
        <w:rStyle w:val="HideTWBExt"/>
      </w:rPr>
      <w:t>&lt;/NoPE&gt;&lt;Version&gt;</w:t>
    </w:r>
    <w:r w:rsidR="00367E7E" w:rsidRPr="00367E7E">
      <w:t>v</w:t>
    </w:r>
    <w:r w:rsidR="00FD5539" w:rsidRPr="00FD5539">
      <w:t>01-00</w:t>
    </w:r>
    <w:r w:rsidRPr="00367E7E">
      <w:rPr>
        <w:rStyle w:val="HideTWBExt"/>
      </w:rPr>
      <w:t>&lt;/Version&gt;</w:t>
    </w:r>
  </w:p>
  <w:p w:rsidR="00A13D65" w:rsidRPr="00367E7E" w:rsidRDefault="00E367B3" w:rsidP="00F64B87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  <w:r w:rsidR="00A13D65" w:rsidRPr="00367E7E">
      <w:tab/>
    </w:r>
    <w:r w:rsidR="00FD5539">
      <w:rPr>
        <w:b w:val="0"/>
        <w:i/>
        <w:color w:val="C0C0C0"/>
        <w:sz w:val="22"/>
        <w:szCs w:val="22"/>
      </w:rPr>
      <w:t>United in diversity</w:t>
    </w:r>
    <w:r w:rsidR="00A13D65" w:rsidRPr="00367E7E">
      <w:tab/>
    </w:r>
    <w:r>
      <w:fldChar w:fldCharType="begin"/>
    </w:r>
    <w:r>
      <w:instrText xml:space="preserve"> DOCPROPERTY</w:instrText>
    </w:r>
    <w:r>
      <w:instrText xml:space="preserve"> "&lt;Extension&gt;" </w:instrText>
    </w:r>
    <w:r>
      <w:fldChar w:fldCharType="separate"/>
    </w:r>
    <w:r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7E" w:rsidRPr="00367E7E" w:rsidRDefault="00367E7E">
      <w:r w:rsidRPr="00367E7E">
        <w:separator/>
      </w:r>
    </w:p>
    <w:p w:rsidR="00367E7E" w:rsidRPr="00367E7E" w:rsidRDefault="00367E7E"/>
  </w:footnote>
  <w:footnote w:type="continuationSeparator" w:id="0">
    <w:p w:rsidR="00367E7E" w:rsidRPr="00367E7E" w:rsidRDefault="00367E7E">
      <w:r w:rsidRPr="00367E7E">
        <w:continuationSeparator/>
      </w:r>
    </w:p>
    <w:p w:rsidR="00367E7E" w:rsidRPr="00367E7E" w:rsidRDefault="00367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66" w:rsidRDefault="00E3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66" w:rsidRDefault="00E34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66" w:rsidRDefault="00E34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E5B9D4"/>
    <w:multiLevelType w:val="multilevel"/>
    <w:tmpl w:val="506A53E6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10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ENVI"/>
    <w:docVar w:name="LastEditedSection" w:val=" 1"/>
    <w:docVar w:name="MEETMNU" w:val=" 1"/>
    <w:docVar w:name="STOREDT1" w:val="07/11/2022"/>
    <w:docVar w:name="strDocTypeID" w:val="PVx"/>
    <w:docVar w:name="strSubDir" w:val="1267"/>
    <w:docVar w:name="TXTLANGUE" w:val="EN"/>
    <w:docVar w:name="TXTLANGUEMIN" w:val="en"/>
    <w:docVar w:name="TXTNRPE" w:val="738.711"/>
    <w:docVar w:name="TXTPEorAP" w:val="PE"/>
    <w:docVar w:name="TXTROUTE" w:val="PV\1267216EN.docx"/>
    <w:docVar w:name="TXTVERSION" w:val="01-00"/>
  </w:docVars>
  <w:rsids>
    <w:rsidRoot w:val="00367E7E"/>
    <w:rsid w:val="00007788"/>
    <w:rsid w:val="00021AD6"/>
    <w:rsid w:val="000265BD"/>
    <w:rsid w:val="00041A79"/>
    <w:rsid w:val="000533F1"/>
    <w:rsid w:val="000637F3"/>
    <w:rsid w:val="0006514D"/>
    <w:rsid w:val="00092111"/>
    <w:rsid w:val="0009235A"/>
    <w:rsid w:val="00094128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6376"/>
    <w:rsid w:val="0011399B"/>
    <w:rsid w:val="00114A86"/>
    <w:rsid w:val="001173AC"/>
    <w:rsid w:val="00164E56"/>
    <w:rsid w:val="00176DCC"/>
    <w:rsid w:val="00177E1A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2027F"/>
    <w:rsid w:val="00225BAF"/>
    <w:rsid w:val="0022750E"/>
    <w:rsid w:val="00236A0D"/>
    <w:rsid w:val="002467F2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547F9"/>
    <w:rsid w:val="0036013B"/>
    <w:rsid w:val="00367E7E"/>
    <w:rsid w:val="00367FF0"/>
    <w:rsid w:val="00370637"/>
    <w:rsid w:val="00374A20"/>
    <w:rsid w:val="003A0A68"/>
    <w:rsid w:val="003A4EA4"/>
    <w:rsid w:val="003B4372"/>
    <w:rsid w:val="003C12C7"/>
    <w:rsid w:val="003C7A12"/>
    <w:rsid w:val="003D02EC"/>
    <w:rsid w:val="003D1CBB"/>
    <w:rsid w:val="003E0A41"/>
    <w:rsid w:val="003E0BDE"/>
    <w:rsid w:val="003E0D2D"/>
    <w:rsid w:val="003E582C"/>
    <w:rsid w:val="003F18DC"/>
    <w:rsid w:val="00405A95"/>
    <w:rsid w:val="004062E2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43EF6"/>
    <w:rsid w:val="00553CD4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F6C89"/>
    <w:rsid w:val="006132D6"/>
    <w:rsid w:val="00615488"/>
    <w:rsid w:val="006275CD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D6EB9"/>
    <w:rsid w:val="006E2C80"/>
    <w:rsid w:val="00704D52"/>
    <w:rsid w:val="0070508E"/>
    <w:rsid w:val="00713B78"/>
    <w:rsid w:val="00714F25"/>
    <w:rsid w:val="007153A2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55BD"/>
    <w:rsid w:val="007C674A"/>
    <w:rsid w:val="007D1D46"/>
    <w:rsid w:val="007D6B19"/>
    <w:rsid w:val="007E0B3D"/>
    <w:rsid w:val="007E5C31"/>
    <w:rsid w:val="00801684"/>
    <w:rsid w:val="00803FD1"/>
    <w:rsid w:val="00804AE1"/>
    <w:rsid w:val="0082592C"/>
    <w:rsid w:val="0083601E"/>
    <w:rsid w:val="00844D91"/>
    <w:rsid w:val="008452E8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6F69"/>
    <w:rsid w:val="008F7A17"/>
    <w:rsid w:val="00905F78"/>
    <w:rsid w:val="009119A3"/>
    <w:rsid w:val="00926DB0"/>
    <w:rsid w:val="009408CB"/>
    <w:rsid w:val="009515D1"/>
    <w:rsid w:val="00956466"/>
    <w:rsid w:val="00960270"/>
    <w:rsid w:val="0097066F"/>
    <w:rsid w:val="00972263"/>
    <w:rsid w:val="0099346B"/>
    <w:rsid w:val="00994629"/>
    <w:rsid w:val="009D17C3"/>
    <w:rsid w:val="009D762D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55295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2ED9"/>
    <w:rsid w:val="00B15084"/>
    <w:rsid w:val="00B2395C"/>
    <w:rsid w:val="00B408BE"/>
    <w:rsid w:val="00B501B7"/>
    <w:rsid w:val="00B51AD5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5CC6"/>
    <w:rsid w:val="00DB7BC4"/>
    <w:rsid w:val="00DC061F"/>
    <w:rsid w:val="00DC507B"/>
    <w:rsid w:val="00DC629C"/>
    <w:rsid w:val="00DC63A9"/>
    <w:rsid w:val="00DC7AF1"/>
    <w:rsid w:val="00DD64B7"/>
    <w:rsid w:val="00DF0DC8"/>
    <w:rsid w:val="00E14108"/>
    <w:rsid w:val="00E17EDA"/>
    <w:rsid w:val="00E21182"/>
    <w:rsid w:val="00E2213D"/>
    <w:rsid w:val="00E2660A"/>
    <w:rsid w:val="00E34E66"/>
    <w:rsid w:val="00E352CD"/>
    <w:rsid w:val="00E367B3"/>
    <w:rsid w:val="00E413A9"/>
    <w:rsid w:val="00E64BA6"/>
    <w:rsid w:val="00E6537C"/>
    <w:rsid w:val="00E8424C"/>
    <w:rsid w:val="00E85748"/>
    <w:rsid w:val="00E92D38"/>
    <w:rsid w:val="00EA0B23"/>
    <w:rsid w:val="00EA74BF"/>
    <w:rsid w:val="00EA7E10"/>
    <w:rsid w:val="00EB0891"/>
    <w:rsid w:val="00EB4FBD"/>
    <w:rsid w:val="00EC7932"/>
    <w:rsid w:val="00EE0704"/>
    <w:rsid w:val="00EE1928"/>
    <w:rsid w:val="00EE3F96"/>
    <w:rsid w:val="00EF2B19"/>
    <w:rsid w:val="00F0068D"/>
    <w:rsid w:val="00F05E49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D5539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25017"/>
  <w15:chartTrackingRefBased/>
  <w15:docId w15:val="{FDBDD6B1-C705-4120-A67E-554AF845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Footer">
    <w:name w:val="footer"/>
    <w:basedOn w:val="Normal"/>
    <w:link w:val="FooterChar"/>
    <w:rsid w:val="00EB0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0891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leen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F2B4-B0DA-4DDE-A04F-66A28163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5</Pages>
  <Words>793</Words>
  <Characters>9666</Characters>
  <Application>Microsoft Office Word</Application>
  <DocSecurity>0</DocSecurity>
  <Lines>189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10374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CLEEN Isabelle</dc:creator>
  <cp:keywords/>
  <cp:lastModifiedBy>mguzowska</cp:lastModifiedBy>
  <cp:revision>2</cp:revision>
  <cp:lastPrinted>2009-06-18T13:43:00Z</cp:lastPrinted>
  <dcterms:created xsi:type="dcterms:W3CDTF">2023-01-30T14:28:00Z</dcterms:created>
  <dcterms:modified xsi:type="dcterms:W3CDTF">2023-01-30T14:28:00Z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9.13.0 Build [20220701]</vt:lpwstr>
  </property>
  <property fmtid="{D5CDD505-2E9C-101B-9397-08002B2CF9AE}" pid="4" name="LastEdited with">
    <vt:lpwstr>9.14.1 Build [20230101]</vt:lpwstr>
  </property>
  <property fmtid="{D5CDD505-2E9C-101B-9397-08002B2CF9AE}" pid="5" name="&lt;FdR&gt;">
    <vt:lpwstr>1267216</vt:lpwstr>
  </property>
  <property fmtid="{D5CDD505-2E9C-101B-9397-08002B2CF9AE}" pid="6" name="&lt;Type&gt;">
    <vt:lpwstr>PV</vt:lpwstr>
  </property>
  <property fmtid="{D5CDD505-2E9C-101B-9397-08002B2CF9AE}" pid="7" name="&lt;ModelCod&gt;">
    <vt:lpwstr>\\eiciBRUpr1\pdocep$\DocEP\DOCS\General\PV\PVx.dotx(24/02/2022 19:38:05)</vt:lpwstr>
  </property>
  <property fmtid="{D5CDD505-2E9C-101B-9397-08002B2CF9AE}" pid="8" name="&lt;ModelTra&gt;">
    <vt:lpwstr>\\eiciBRUpr1\pdocep$\DocEP\TRANSFIL\EN\PVx.EN(15/02/2022 17:03:04)</vt:lpwstr>
  </property>
  <property fmtid="{D5CDD505-2E9C-101B-9397-08002B2CF9AE}" pid="9" name="&lt;Model&gt;">
    <vt:lpwstr>PVx</vt:lpwstr>
  </property>
  <property fmtid="{D5CDD505-2E9C-101B-9397-08002B2CF9AE}" pid="10" name="FooterPath">
    <vt:lpwstr>PV\1267216EN.docx</vt:lpwstr>
  </property>
  <property fmtid="{D5CDD505-2E9C-101B-9397-08002B2CF9AE}" pid="11" name="PE number">
    <vt:lpwstr>738.711</vt:lpwstr>
  </property>
  <property fmtid="{D5CDD505-2E9C-101B-9397-08002B2CF9AE}" pid="12" name="SendToEpades">
    <vt:lpwstr>OK - 2023/01/30 15:28</vt:lpwstr>
  </property>
</Properties>
</file>